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4DB6" w14:textId="0F59EDAC" w:rsidR="00F92DEA" w:rsidRPr="000C3938" w:rsidRDefault="00A86D4F" w:rsidP="00B55E18">
      <w:pPr>
        <w:pStyle w:val="Body"/>
        <w:jc w:val="center"/>
        <w:rPr>
          <w:rFonts w:asciiTheme="minorEastAsia" w:eastAsiaTheme="minorEastAsia" w:hAnsiTheme="minorEastAsia"/>
          <w:b/>
          <w:bCs/>
          <w:sz w:val="28"/>
          <w:szCs w:val="28"/>
          <w:lang w:eastAsia="zh-CN"/>
        </w:rPr>
      </w:pPr>
      <w:r w:rsidRPr="000C3938">
        <w:rPr>
          <w:rFonts w:asciiTheme="minorEastAsia" w:eastAsiaTheme="minorEastAsia" w:hAnsiTheme="minorEastAsia" w:hint="eastAsia"/>
          <w:b/>
          <w:bCs/>
          <w:sz w:val="28"/>
          <w:szCs w:val="28"/>
          <w:lang w:eastAsia="zh-CN"/>
        </w:rPr>
        <w:t>第1届“卓越财税法奖学金”</w:t>
      </w:r>
      <w:r w:rsidRPr="000C3938">
        <w:rPr>
          <w:rFonts w:asciiTheme="minorEastAsia" w:eastAsiaTheme="minorEastAsia" w:hAnsiTheme="minorEastAsia" w:hint="eastAsia"/>
          <w:b/>
          <w:bCs/>
          <w:sz w:val="28"/>
          <w:szCs w:val="28"/>
          <w:lang w:eastAsia="zh-CN"/>
        </w:rPr>
        <w:t>申请表</w:t>
      </w:r>
    </w:p>
    <w:p w14:paraId="07FF9D74" w14:textId="77777777" w:rsidR="000C3938" w:rsidRPr="00184F93" w:rsidRDefault="000C3938" w:rsidP="00B55E18">
      <w:pPr>
        <w:pStyle w:val="Body"/>
        <w:jc w:val="center"/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276"/>
        <w:gridCol w:w="1276"/>
        <w:gridCol w:w="708"/>
        <w:gridCol w:w="567"/>
        <w:gridCol w:w="1276"/>
        <w:gridCol w:w="2977"/>
      </w:tblGrid>
      <w:tr w:rsidR="00761FEB" w:rsidRPr="00184F93" w14:paraId="3D63E644" w14:textId="77777777" w:rsidTr="00184F93">
        <w:trPr>
          <w:trHeight w:val="504"/>
        </w:trPr>
        <w:tc>
          <w:tcPr>
            <w:tcW w:w="817" w:type="dxa"/>
          </w:tcPr>
          <w:p w14:paraId="443D1728" w14:textId="77777777" w:rsidR="00761FEB" w:rsidRPr="00184F93" w:rsidRDefault="00761FEB" w:rsidP="00523248">
            <w:pPr>
              <w:pStyle w:val="Body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184F9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1701" w:type="dxa"/>
          </w:tcPr>
          <w:p w14:paraId="76AE43C7" w14:textId="77777777" w:rsidR="00761FEB" w:rsidRPr="00184F93" w:rsidRDefault="00761FEB" w:rsidP="00523248">
            <w:pPr>
              <w:pStyle w:val="Body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 w14:paraId="166B18DD" w14:textId="77777777" w:rsidR="00761FEB" w:rsidRPr="00184F93" w:rsidRDefault="00761FEB" w:rsidP="00523248">
            <w:pPr>
              <w:pStyle w:val="Body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84F9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276" w:type="dxa"/>
          </w:tcPr>
          <w:p w14:paraId="25A59B99" w14:textId="77777777" w:rsidR="00761FEB" w:rsidRPr="00184F93" w:rsidRDefault="00761FEB" w:rsidP="00523248">
            <w:pPr>
              <w:pStyle w:val="Body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</w:tcPr>
          <w:p w14:paraId="5D4EF0BB" w14:textId="77777777" w:rsidR="00761FEB" w:rsidRPr="00184F93" w:rsidRDefault="00761FEB" w:rsidP="00523248">
            <w:pPr>
              <w:pStyle w:val="Body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84F9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567" w:type="dxa"/>
          </w:tcPr>
          <w:p w14:paraId="38761FF5" w14:textId="77777777" w:rsidR="00761FEB" w:rsidRPr="00184F93" w:rsidRDefault="00761FEB" w:rsidP="00523248">
            <w:pPr>
              <w:pStyle w:val="Body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 w14:paraId="1E3F56F0" w14:textId="77777777" w:rsidR="00761FEB" w:rsidRPr="00184F93" w:rsidRDefault="00761FEB" w:rsidP="00523248">
            <w:pPr>
              <w:pStyle w:val="Body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184F9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年级专业</w:t>
            </w:r>
          </w:p>
        </w:tc>
        <w:tc>
          <w:tcPr>
            <w:tcW w:w="2977" w:type="dxa"/>
          </w:tcPr>
          <w:p w14:paraId="024F75B9" w14:textId="65D79EEC" w:rsidR="00761FEB" w:rsidRPr="00184F93" w:rsidRDefault="00761FEB" w:rsidP="00523248">
            <w:pPr>
              <w:pStyle w:val="Body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474963" w:rsidRPr="00184F93" w14:paraId="0655D29B" w14:textId="77777777" w:rsidTr="00184F93">
        <w:tc>
          <w:tcPr>
            <w:tcW w:w="817" w:type="dxa"/>
          </w:tcPr>
          <w:p w14:paraId="3C85910D" w14:textId="77777777" w:rsidR="00474963" w:rsidRPr="00184F93" w:rsidRDefault="00474963" w:rsidP="00523248">
            <w:pPr>
              <w:pStyle w:val="Body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84F9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手机</w:t>
            </w:r>
          </w:p>
        </w:tc>
        <w:tc>
          <w:tcPr>
            <w:tcW w:w="1701" w:type="dxa"/>
          </w:tcPr>
          <w:p w14:paraId="6B1A821A" w14:textId="77777777" w:rsidR="00474963" w:rsidRPr="00184F93" w:rsidRDefault="00474963" w:rsidP="00523248">
            <w:pPr>
              <w:pStyle w:val="Body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 w14:paraId="72FE0C3D" w14:textId="77777777" w:rsidR="00474963" w:rsidRPr="00184F93" w:rsidRDefault="008040ED" w:rsidP="00523248">
            <w:pPr>
              <w:pStyle w:val="Body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84F9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电子</w:t>
            </w:r>
            <w:r w:rsidR="00474963" w:rsidRPr="00184F9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6804" w:type="dxa"/>
            <w:gridSpan w:val="5"/>
          </w:tcPr>
          <w:p w14:paraId="1728767A" w14:textId="77777777" w:rsidR="00474963" w:rsidRPr="00184F93" w:rsidRDefault="00474963" w:rsidP="00523248">
            <w:pPr>
              <w:pStyle w:val="Body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50570" w:rsidRPr="00184F93" w14:paraId="75174FD8" w14:textId="77777777" w:rsidTr="00A671FF">
        <w:trPr>
          <w:trHeight w:val="2517"/>
        </w:trPr>
        <w:tc>
          <w:tcPr>
            <w:tcW w:w="817" w:type="dxa"/>
          </w:tcPr>
          <w:p w14:paraId="552E4DE4" w14:textId="77777777" w:rsidR="00750570" w:rsidRDefault="00A671FF" w:rsidP="00523248">
            <w:pPr>
              <w:pStyle w:val="Body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成绩</w:t>
            </w:r>
          </w:p>
          <w:p w14:paraId="0DBAE7AE" w14:textId="77777777" w:rsidR="00A671FF" w:rsidRDefault="00A671FF" w:rsidP="00523248">
            <w:pPr>
              <w:pStyle w:val="Body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获奖</w:t>
            </w:r>
          </w:p>
          <w:p w14:paraId="1D2ADBB2" w14:textId="1BCCF60D" w:rsidR="00A671FF" w:rsidRPr="00184F93" w:rsidRDefault="00A671FF" w:rsidP="00523248">
            <w:pPr>
              <w:pStyle w:val="Body"/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证书</w:t>
            </w:r>
          </w:p>
        </w:tc>
        <w:tc>
          <w:tcPr>
            <w:tcW w:w="9781" w:type="dxa"/>
            <w:gridSpan w:val="7"/>
          </w:tcPr>
          <w:p w14:paraId="1A3B6ED3" w14:textId="1DA2EA6F" w:rsidR="00750570" w:rsidRPr="00184F93" w:rsidRDefault="00750570" w:rsidP="00523248">
            <w:pPr>
              <w:pStyle w:val="Body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4E0667" w:rsidRPr="00184F93" w14:paraId="56D30ABF" w14:textId="77777777" w:rsidTr="004E0667">
        <w:trPr>
          <w:trHeight w:val="1407"/>
        </w:trPr>
        <w:tc>
          <w:tcPr>
            <w:tcW w:w="817" w:type="dxa"/>
          </w:tcPr>
          <w:p w14:paraId="5BF88989" w14:textId="77777777" w:rsidR="004E0667" w:rsidRPr="00184F93" w:rsidRDefault="004E0667" w:rsidP="00A334C0">
            <w:pPr>
              <w:pStyle w:val="Body"/>
              <w:spacing w:after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184F9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社会实践</w:t>
            </w:r>
          </w:p>
        </w:tc>
        <w:tc>
          <w:tcPr>
            <w:tcW w:w="9781" w:type="dxa"/>
            <w:gridSpan w:val="7"/>
          </w:tcPr>
          <w:p w14:paraId="68C1331F" w14:textId="63EC8F82" w:rsidR="004E0667" w:rsidRPr="00184F93" w:rsidRDefault="004E0667" w:rsidP="00523248">
            <w:pPr>
              <w:pStyle w:val="Body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0667" w:rsidRPr="00184F93" w14:paraId="70FA16C0" w14:textId="77777777" w:rsidTr="004E0667">
        <w:trPr>
          <w:trHeight w:val="1412"/>
        </w:trPr>
        <w:tc>
          <w:tcPr>
            <w:tcW w:w="817" w:type="dxa"/>
          </w:tcPr>
          <w:p w14:paraId="79501D19" w14:textId="77777777" w:rsidR="004E0667" w:rsidRPr="00184F93" w:rsidRDefault="004E0667" w:rsidP="00A334C0">
            <w:pPr>
              <w:pStyle w:val="Body"/>
              <w:spacing w:after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184F9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论文发表</w:t>
            </w:r>
          </w:p>
        </w:tc>
        <w:tc>
          <w:tcPr>
            <w:tcW w:w="9781" w:type="dxa"/>
            <w:gridSpan w:val="7"/>
          </w:tcPr>
          <w:p w14:paraId="11792E83" w14:textId="53CC6932" w:rsidR="004E0667" w:rsidRPr="00184F93" w:rsidRDefault="004E0667" w:rsidP="00523248">
            <w:pPr>
              <w:pStyle w:val="Body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4F93" w:rsidRPr="00184F93" w14:paraId="513E5A4E" w14:textId="77777777" w:rsidTr="00184F93">
        <w:trPr>
          <w:trHeight w:val="3966"/>
        </w:trPr>
        <w:tc>
          <w:tcPr>
            <w:tcW w:w="817" w:type="dxa"/>
          </w:tcPr>
          <w:p w14:paraId="7FE4D0D1" w14:textId="7A625F60" w:rsidR="00184F93" w:rsidRPr="00184F93" w:rsidRDefault="00184F93" w:rsidP="00A334C0">
            <w:pPr>
              <w:pStyle w:val="Body"/>
              <w:spacing w:after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自我评价</w:t>
            </w:r>
          </w:p>
        </w:tc>
        <w:tc>
          <w:tcPr>
            <w:tcW w:w="9781" w:type="dxa"/>
            <w:gridSpan w:val="7"/>
          </w:tcPr>
          <w:p w14:paraId="6DEA5150" w14:textId="1F7AD473" w:rsidR="00184F93" w:rsidRPr="00184F93" w:rsidRDefault="00184F93" w:rsidP="00523248">
            <w:pPr>
              <w:pStyle w:val="Body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4F93" w:rsidRPr="00184F93" w14:paraId="5F1F4DCC" w14:textId="77777777" w:rsidTr="003B4E76">
        <w:trPr>
          <w:trHeight w:val="2804"/>
        </w:trPr>
        <w:tc>
          <w:tcPr>
            <w:tcW w:w="817" w:type="dxa"/>
          </w:tcPr>
          <w:p w14:paraId="5E4FDB05" w14:textId="77777777" w:rsidR="00184F93" w:rsidRPr="00184F93" w:rsidRDefault="00184F93" w:rsidP="00A334C0">
            <w:pPr>
              <w:pStyle w:val="Body"/>
              <w:spacing w:after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184F9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导师评语</w:t>
            </w:r>
          </w:p>
        </w:tc>
        <w:tc>
          <w:tcPr>
            <w:tcW w:w="9781" w:type="dxa"/>
            <w:gridSpan w:val="7"/>
          </w:tcPr>
          <w:p w14:paraId="7F2E8198" w14:textId="77777777" w:rsidR="00184F93" w:rsidRDefault="00184F93" w:rsidP="00523248">
            <w:pPr>
              <w:pStyle w:val="Body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5EAFA78" w14:textId="77777777" w:rsidR="00184F93" w:rsidRDefault="00184F93" w:rsidP="00523248">
            <w:pPr>
              <w:pStyle w:val="Body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CBD58FD" w14:textId="77777777" w:rsidR="00184F93" w:rsidRDefault="00184F93" w:rsidP="00523248">
            <w:pPr>
              <w:pStyle w:val="Body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B844003" w14:textId="77777777" w:rsidR="00184F93" w:rsidRDefault="00184F93" w:rsidP="00523248">
            <w:pPr>
              <w:pStyle w:val="Body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6DEF293" w14:textId="77777777" w:rsidR="00184F93" w:rsidRDefault="00184F93" w:rsidP="00523248">
            <w:pPr>
              <w:pStyle w:val="Body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89249A0" w14:textId="03BEF9CE" w:rsidR="00184F93" w:rsidRPr="00184F93" w:rsidRDefault="00184F93" w:rsidP="00523248">
            <w:pPr>
              <w:pStyle w:val="Body"/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 xml:space="preserve">                                                 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导师签字：</w:t>
            </w:r>
          </w:p>
        </w:tc>
      </w:tr>
    </w:tbl>
    <w:p w14:paraId="2E6D201A" w14:textId="015BBBB9" w:rsidR="000D2647" w:rsidRPr="00184F93" w:rsidRDefault="009475AB" w:rsidP="00184F93">
      <w:pPr>
        <w:pStyle w:val="Body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84F93">
        <w:rPr>
          <w:rFonts w:asciiTheme="minorEastAsia" w:eastAsiaTheme="minorEastAsia" w:hAnsiTheme="minorEastAsia" w:hint="eastAsia"/>
          <w:sz w:val="21"/>
          <w:szCs w:val="21"/>
          <w:lang w:eastAsia="zh-CN"/>
        </w:rPr>
        <w:t>备注：请电脑输入表格内容，并将文件名另存为“学校名称-学生姓名”的格式。</w:t>
      </w:r>
    </w:p>
    <w:sectPr w:rsidR="000D2647" w:rsidRPr="00184F93" w:rsidSect="00B027FC">
      <w:pgSz w:w="11907" w:h="16839"/>
      <w:pgMar w:top="720" w:right="720" w:bottom="720" w:left="720" w:header="766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4224" w14:textId="77777777" w:rsidR="003465BF" w:rsidRDefault="003465BF">
      <w:r>
        <w:separator/>
      </w:r>
    </w:p>
  </w:endnote>
  <w:endnote w:type="continuationSeparator" w:id="0">
    <w:p w14:paraId="2F9825E7" w14:textId="77777777" w:rsidR="003465BF" w:rsidRDefault="0034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1B3C6" w14:textId="77777777" w:rsidR="003465BF" w:rsidRDefault="003465BF">
      <w:r>
        <w:separator/>
      </w:r>
    </w:p>
  </w:footnote>
  <w:footnote w:type="continuationSeparator" w:id="0">
    <w:p w14:paraId="7BA68718" w14:textId="77777777" w:rsidR="003465BF" w:rsidRDefault="00346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6A1"/>
    <w:multiLevelType w:val="multilevel"/>
    <w:tmpl w:val="D3B203FE"/>
    <w:lvl w:ilvl="0">
      <w:start w:val="1"/>
      <w:numFmt w:val="upperLetter"/>
      <w:pStyle w:val="UCAlpha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8645C"/>
    <w:multiLevelType w:val="multilevel"/>
    <w:tmpl w:val="588086B8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53848"/>
    <w:multiLevelType w:val="multilevel"/>
    <w:tmpl w:val="9794A914"/>
    <w:lvl w:ilvl="0">
      <w:start w:val="1"/>
      <w:numFmt w:val="bullet"/>
      <w:pStyle w:val="Table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4323D"/>
    <w:multiLevelType w:val="multilevel"/>
    <w:tmpl w:val="7D349456"/>
    <w:lvl w:ilvl="0">
      <w:start w:val="1"/>
      <w:numFmt w:val="decimal"/>
      <w:pStyle w:val="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" w15:restartNumberingAfterBreak="0">
    <w:nsid w:val="116B7A43"/>
    <w:multiLevelType w:val="multilevel"/>
    <w:tmpl w:val="D5EA23BE"/>
    <w:lvl w:ilvl="0">
      <w:start w:val="1"/>
      <w:numFmt w:val="decimal"/>
      <w:pStyle w:val="Tab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5" w15:restartNumberingAfterBreak="0">
    <w:nsid w:val="173574CD"/>
    <w:multiLevelType w:val="singleLevel"/>
    <w:tmpl w:val="B8484E1E"/>
    <w:lvl w:ilvl="0">
      <w:start w:val="1"/>
      <w:numFmt w:val="lowerLetter"/>
      <w:pStyle w:val="alpha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17484E99"/>
    <w:multiLevelType w:val="multilevel"/>
    <w:tmpl w:val="20026A22"/>
    <w:lvl w:ilvl="0">
      <w:start w:val="1"/>
      <w:numFmt w:val="bullet"/>
      <w:pStyle w:val="bullet1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A0E9C"/>
    <w:multiLevelType w:val="multilevel"/>
    <w:tmpl w:val="867A946A"/>
    <w:lvl w:ilvl="0">
      <w:start w:val="1"/>
      <w:numFmt w:val="bullet"/>
      <w:pStyle w:val="bullet6"/>
      <w:lvlText w:val="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76F70"/>
    <w:multiLevelType w:val="multilevel"/>
    <w:tmpl w:val="6338D5DE"/>
    <w:lvl w:ilvl="0">
      <w:start w:val="1"/>
      <w:numFmt w:val="bullet"/>
      <w:lvlRestart w:val="0"/>
      <w:pStyle w:val="dashbullet6"/>
      <w:lvlText w:val="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708B8"/>
    <w:multiLevelType w:val="multilevel"/>
    <w:tmpl w:val="F3E6797C"/>
    <w:lvl w:ilvl="0">
      <w:start w:val="1"/>
      <w:numFmt w:val="upperRoman"/>
      <w:pStyle w:val="UCRoman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71282"/>
    <w:multiLevelType w:val="multilevel"/>
    <w:tmpl w:val="EF566198"/>
    <w:lvl w:ilvl="0">
      <w:start w:val="1"/>
      <w:numFmt w:val="upperLetter"/>
      <w:pStyle w:val="UCAlpha4"/>
      <w:lvlText w:val="%1.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D958FD"/>
    <w:multiLevelType w:val="multilevel"/>
    <w:tmpl w:val="32BEEFDA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6172F"/>
    <w:multiLevelType w:val="singleLevel"/>
    <w:tmpl w:val="3D1CB4BE"/>
    <w:lvl w:ilvl="0">
      <w:start w:val="1"/>
      <w:numFmt w:val="lowerLetter"/>
      <w:pStyle w:val="Ta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13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05D16"/>
    <w:multiLevelType w:val="singleLevel"/>
    <w:tmpl w:val="4B880D0C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15" w15:restartNumberingAfterBreak="0">
    <w:nsid w:val="34A5631E"/>
    <w:multiLevelType w:val="multilevel"/>
    <w:tmpl w:val="C1B827B6"/>
    <w:lvl w:ilvl="0">
      <w:start w:val="1"/>
      <w:numFmt w:val="upperLetter"/>
      <w:pStyle w:val="UCAlpha2"/>
      <w:lvlText w:val="%1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21890"/>
    <w:multiLevelType w:val="multilevel"/>
    <w:tmpl w:val="BC8614FC"/>
    <w:lvl w:ilvl="0">
      <w:start w:val="1"/>
      <w:numFmt w:val="decimal"/>
      <w:pStyle w:val="TC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86006ED"/>
    <w:multiLevelType w:val="singleLevel"/>
    <w:tmpl w:val="0F98B702"/>
    <w:lvl w:ilvl="0">
      <w:start w:val="1"/>
      <w:numFmt w:val="lowerLetter"/>
      <w:pStyle w:val="alpha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18" w15:restartNumberingAfterBreak="0">
    <w:nsid w:val="3EBD2A5E"/>
    <w:multiLevelType w:val="multilevel"/>
    <w:tmpl w:val="AC0CD916"/>
    <w:lvl w:ilvl="0">
      <w:start w:val="1"/>
      <w:numFmt w:val="bullet"/>
      <w:lvlRestart w:val="0"/>
      <w:pStyle w:val="dashbullet1"/>
      <w:lvlText w:val="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C403A"/>
    <w:multiLevelType w:val="multilevel"/>
    <w:tmpl w:val="727EBCD4"/>
    <w:lvl w:ilvl="0">
      <w:start w:val="1"/>
      <w:numFmt w:val="upperLetter"/>
      <w:pStyle w:val="UCAlpha5"/>
      <w:lvlText w:val="%1.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2476DC"/>
    <w:multiLevelType w:val="multilevel"/>
    <w:tmpl w:val="8586D7F4"/>
    <w:lvl w:ilvl="0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D7BFA"/>
    <w:multiLevelType w:val="singleLevel"/>
    <w:tmpl w:val="CA0257E0"/>
    <w:lvl w:ilvl="0">
      <w:start w:val="1"/>
      <w:numFmt w:val="lowerLetter"/>
      <w:pStyle w:val="alpha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</w:abstractNum>
  <w:abstractNum w:abstractNumId="22" w15:restartNumberingAfterBreak="0">
    <w:nsid w:val="512A7C3C"/>
    <w:multiLevelType w:val="singleLevel"/>
    <w:tmpl w:val="CAE8B146"/>
    <w:lvl w:ilvl="0">
      <w:start w:val="1"/>
      <w:numFmt w:val="lowerLetter"/>
      <w:pStyle w:val="alpha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23" w15:restartNumberingAfterBreak="0">
    <w:nsid w:val="51421573"/>
    <w:multiLevelType w:val="multilevel"/>
    <w:tmpl w:val="37400C94"/>
    <w:lvl w:ilvl="0">
      <w:start w:val="1"/>
      <w:numFmt w:val="bullet"/>
      <w:lvlRestart w:val="0"/>
      <w:pStyle w:val="dashbullet5"/>
      <w:lvlText w:val="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F4573"/>
    <w:multiLevelType w:val="multilevel"/>
    <w:tmpl w:val="C0DE7A18"/>
    <w:lvl w:ilvl="0">
      <w:start w:val="1"/>
      <w:numFmt w:val="bullet"/>
      <w:lvlRestart w:val="0"/>
      <w:pStyle w:val="dashbullet4"/>
      <w:lvlText w:val="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17CF4"/>
    <w:multiLevelType w:val="multilevel"/>
    <w:tmpl w:val="B0F40B8E"/>
    <w:lvl w:ilvl="0">
      <w:start w:val="1"/>
      <w:numFmt w:val="bullet"/>
      <w:lvlRestart w:val="0"/>
      <w:pStyle w:val="dashbullet2"/>
      <w:lvlText w:val="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728E2"/>
    <w:multiLevelType w:val="multilevel"/>
    <w:tmpl w:val="1D8A9BD6"/>
    <w:lvl w:ilvl="0">
      <w:start w:val="1"/>
      <w:numFmt w:val="upperRoman"/>
      <w:pStyle w:val="UCRoman2"/>
      <w:lvlText w:val="%1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E26FEF"/>
    <w:multiLevelType w:val="singleLevel"/>
    <w:tmpl w:val="E76CA894"/>
    <w:lvl w:ilvl="0">
      <w:start w:val="1"/>
      <w:numFmt w:val="lowerRoman"/>
      <w:pStyle w:val="roman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28" w15:restartNumberingAfterBreak="0">
    <w:nsid w:val="58A56CDE"/>
    <w:multiLevelType w:val="multilevel"/>
    <w:tmpl w:val="C3E838F6"/>
    <w:lvl w:ilvl="0">
      <w:start w:val="1"/>
      <w:numFmt w:val="bullet"/>
      <w:pStyle w:val="bullet4"/>
      <w:lvlText w:val="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711EC"/>
    <w:multiLevelType w:val="singleLevel"/>
    <w:tmpl w:val="6CD6DF96"/>
    <w:lvl w:ilvl="0">
      <w:start w:val="1"/>
      <w:numFmt w:val="lowerRoman"/>
      <w:pStyle w:val="roman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30" w15:restartNumberingAfterBreak="0">
    <w:nsid w:val="5D194207"/>
    <w:multiLevelType w:val="multilevel"/>
    <w:tmpl w:val="E3864CA4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3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caps/>
        <w:sz w:val="23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(%7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upperLetter"/>
      <w:lvlText w:val="(%9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31" w15:restartNumberingAfterBreak="0">
    <w:nsid w:val="5FCB4379"/>
    <w:multiLevelType w:val="multilevel"/>
    <w:tmpl w:val="4F86461C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215270"/>
    <w:multiLevelType w:val="singleLevel"/>
    <w:tmpl w:val="1C380CB2"/>
    <w:lvl w:ilvl="0">
      <w:start w:val="1"/>
      <w:numFmt w:val="lowerRoman"/>
      <w:pStyle w:val="roman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33" w15:restartNumberingAfterBreak="0">
    <w:nsid w:val="64C47EA1"/>
    <w:multiLevelType w:val="singleLevel"/>
    <w:tmpl w:val="588EC908"/>
    <w:lvl w:ilvl="0">
      <w:start w:val="1"/>
      <w:numFmt w:val="lowerRoman"/>
      <w:pStyle w:val="Tableroman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34" w15:restartNumberingAfterBreak="0">
    <w:nsid w:val="6A7F67AA"/>
    <w:multiLevelType w:val="multilevel"/>
    <w:tmpl w:val="5FE68390"/>
    <w:lvl w:ilvl="0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36" w15:restartNumberingAfterBreak="0">
    <w:nsid w:val="6B502D22"/>
    <w:multiLevelType w:val="multilevel"/>
    <w:tmpl w:val="8D5698DC"/>
    <w:lvl w:ilvl="0">
      <w:start w:val="27"/>
      <w:numFmt w:val="lowerLetter"/>
      <w:pStyle w:val="dou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EA4D3C"/>
    <w:multiLevelType w:val="multilevel"/>
    <w:tmpl w:val="885A6224"/>
    <w:lvl w:ilvl="0">
      <w:start w:val="1"/>
      <w:numFmt w:val="upperLetter"/>
      <w:pStyle w:val="UCAlpha6"/>
      <w:lvlText w:val="%1.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5255B9"/>
    <w:multiLevelType w:val="singleLevel"/>
    <w:tmpl w:val="33C8FA28"/>
    <w:lvl w:ilvl="0">
      <w:start w:val="1"/>
      <w:numFmt w:val="lowerRoman"/>
      <w:pStyle w:val="roman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39" w15:restartNumberingAfterBreak="0">
    <w:nsid w:val="7169173D"/>
    <w:multiLevelType w:val="singleLevel"/>
    <w:tmpl w:val="2C04197C"/>
    <w:lvl w:ilvl="0">
      <w:start w:val="1"/>
      <w:numFmt w:val="lowerLetter"/>
      <w:pStyle w:val="alpha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</w:abstractNum>
  <w:abstractNum w:abstractNumId="40" w15:restartNumberingAfterBreak="0">
    <w:nsid w:val="73455C00"/>
    <w:multiLevelType w:val="singleLevel"/>
    <w:tmpl w:val="818C5664"/>
    <w:lvl w:ilvl="0">
      <w:start w:val="1"/>
      <w:numFmt w:val="lowerRoman"/>
      <w:pStyle w:val="roman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</w:abstractNum>
  <w:abstractNum w:abstractNumId="41" w15:restartNumberingAfterBreak="0">
    <w:nsid w:val="785A5B88"/>
    <w:multiLevelType w:val="singleLevel"/>
    <w:tmpl w:val="5964AB86"/>
    <w:lvl w:ilvl="0">
      <w:start w:val="1"/>
      <w:numFmt w:val="lowerRoman"/>
      <w:pStyle w:val="roman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</w:abstractNum>
  <w:abstractNum w:abstractNumId="42" w15:restartNumberingAfterBreak="0">
    <w:nsid w:val="7BE859CD"/>
    <w:multiLevelType w:val="multilevel"/>
    <w:tmpl w:val="5EA8E7C0"/>
    <w:lvl w:ilvl="0">
      <w:start w:val="1"/>
      <w:numFmt w:val="bullet"/>
      <w:pStyle w:val="bullet5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04878"/>
    <w:multiLevelType w:val="multilevel"/>
    <w:tmpl w:val="BEE2940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109001">
    <w:abstractNumId w:val="22"/>
  </w:num>
  <w:num w:numId="2" w16cid:durableId="1651861861">
    <w:abstractNumId w:val="39"/>
  </w:num>
  <w:num w:numId="3" w16cid:durableId="647247305">
    <w:abstractNumId w:val="14"/>
  </w:num>
  <w:num w:numId="4" w16cid:durableId="1872524683">
    <w:abstractNumId w:val="5"/>
  </w:num>
  <w:num w:numId="5" w16cid:durableId="494565271">
    <w:abstractNumId w:val="21"/>
  </w:num>
  <w:num w:numId="6" w16cid:durableId="1656839451">
    <w:abstractNumId w:val="17"/>
  </w:num>
  <w:num w:numId="7" w16cid:durableId="1064639260">
    <w:abstractNumId w:val="6"/>
  </w:num>
  <w:num w:numId="8" w16cid:durableId="209265503">
    <w:abstractNumId w:val="13"/>
  </w:num>
  <w:num w:numId="9" w16cid:durableId="587925635">
    <w:abstractNumId w:val="11"/>
  </w:num>
  <w:num w:numId="10" w16cid:durableId="105972126">
    <w:abstractNumId w:val="28"/>
  </w:num>
  <w:num w:numId="11" w16cid:durableId="125123185">
    <w:abstractNumId w:val="42"/>
  </w:num>
  <w:num w:numId="12" w16cid:durableId="2057385217">
    <w:abstractNumId w:val="7"/>
  </w:num>
  <w:num w:numId="13" w16cid:durableId="302588295">
    <w:abstractNumId w:val="18"/>
  </w:num>
  <w:num w:numId="14" w16cid:durableId="1870216356">
    <w:abstractNumId w:val="25"/>
  </w:num>
  <w:num w:numId="15" w16cid:durableId="1891307601">
    <w:abstractNumId w:val="20"/>
  </w:num>
  <w:num w:numId="16" w16cid:durableId="853114734">
    <w:abstractNumId w:val="24"/>
  </w:num>
  <w:num w:numId="17" w16cid:durableId="186145868">
    <w:abstractNumId w:val="23"/>
  </w:num>
  <w:num w:numId="18" w16cid:durableId="731733952">
    <w:abstractNumId w:val="8"/>
  </w:num>
  <w:num w:numId="19" w16cid:durableId="1621836125">
    <w:abstractNumId w:val="36"/>
  </w:num>
  <w:num w:numId="20" w16cid:durableId="978070194">
    <w:abstractNumId w:val="35"/>
  </w:num>
  <w:num w:numId="21" w16cid:durableId="299845768">
    <w:abstractNumId w:val="43"/>
  </w:num>
  <w:num w:numId="22" w16cid:durableId="386295545">
    <w:abstractNumId w:val="1"/>
  </w:num>
  <w:num w:numId="23" w16cid:durableId="1074008515">
    <w:abstractNumId w:val="31"/>
  </w:num>
  <w:num w:numId="24" w16cid:durableId="211815321">
    <w:abstractNumId w:val="29"/>
  </w:num>
  <w:num w:numId="25" w16cid:durableId="1219051681">
    <w:abstractNumId w:val="41"/>
  </w:num>
  <w:num w:numId="26" w16cid:durableId="326523902">
    <w:abstractNumId w:val="32"/>
  </w:num>
  <w:num w:numId="27" w16cid:durableId="62684660">
    <w:abstractNumId w:val="27"/>
  </w:num>
  <w:num w:numId="28" w16cid:durableId="1800488460">
    <w:abstractNumId w:val="40"/>
  </w:num>
  <w:num w:numId="29" w16cid:durableId="1528711783">
    <w:abstractNumId w:val="38"/>
  </w:num>
  <w:num w:numId="30" w16cid:durableId="1052197055">
    <w:abstractNumId w:val="16"/>
  </w:num>
  <w:num w:numId="31" w16cid:durableId="299459498">
    <w:abstractNumId w:val="4"/>
  </w:num>
  <w:num w:numId="32" w16cid:durableId="675619829">
    <w:abstractNumId w:val="12"/>
  </w:num>
  <w:num w:numId="33" w16cid:durableId="827599158">
    <w:abstractNumId w:val="2"/>
  </w:num>
  <w:num w:numId="34" w16cid:durableId="805665626">
    <w:abstractNumId w:val="33"/>
  </w:num>
  <w:num w:numId="35" w16cid:durableId="13701498">
    <w:abstractNumId w:val="0"/>
  </w:num>
  <w:num w:numId="36" w16cid:durableId="1502235955">
    <w:abstractNumId w:val="15"/>
  </w:num>
  <w:num w:numId="37" w16cid:durableId="295331088">
    <w:abstractNumId w:val="34"/>
  </w:num>
  <w:num w:numId="38" w16cid:durableId="541676139">
    <w:abstractNumId w:val="10"/>
  </w:num>
  <w:num w:numId="39" w16cid:durableId="275600498">
    <w:abstractNumId w:val="19"/>
  </w:num>
  <w:num w:numId="40" w16cid:durableId="477502957">
    <w:abstractNumId w:val="37"/>
  </w:num>
  <w:num w:numId="41" w16cid:durableId="1610818137">
    <w:abstractNumId w:val="9"/>
  </w:num>
  <w:num w:numId="42" w16cid:durableId="274025260">
    <w:abstractNumId w:val="26"/>
  </w:num>
  <w:num w:numId="43" w16cid:durableId="1626083026">
    <w:abstractNumId w:val="30"/>
  </w:num>
  <w:num w:numId="44" w16cid:durableId="1825779334">
    <w:abstractNumId w:val="3"/>
  </w:num>
  <w:num w:numId="45" w16cid:durableId="244412773">
    <w:abstractNumId w:val="3"/>
  </w:num>
  <w:num w:numId="46" w16cid:durableId="1358120971">
    <w:abstractNumId w:val="3"/>
  </w:num>
  <w:num w:numId="47" w16cid:durableId="1431857048">
    <w:abstractNumId w:val="3"/>
  </w:num>
  <w:num w:numId="48" w16cid:durableId="1662931521">
    <w:abstractNumId w:val="3"/>
  </w:num>
  <w:num w:numId="49" w16cid:durableId="1616252782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oNotTrackFormatting/>
  <w:defaultTabStop w:val="68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TMS_BusinessUnitID" w:val="LinklatersLLP"/>
    <w:docVar w:name="TMS_CultureID" w:val="English-UK"/>
    <w:docVar w:name="TMS_OfficeID" w:val="Shanghai"/>
  </w:docVars>
  <w:rsids>
    <w:rsidRoot w:val="00B027FC"/>
    <w:rsid w:val="00003A07"/>
    <w:rsid w:val="00006062"/>
    <w:rsid w:val="000079AF"/>
    <w:rsid w:val="00015D3B"/>
    <w:rsid w:val="00022235"/>
    <w:rsid w:val="000235EF"/>
    <w:rsid w:val="00024544"/>
    <w:rsid w:val="00050E42"/>
    <w:rsid w:val="00053619"/>
    <w:rsid w:val="00074212"/>
    <w:rsid w:val="00087DA3"/>
    <w:rsid w:val="00090B7E"/>
    <w:rsid w:val="000931B2"/>
    <w:rsid w:val="0009597B"/>
    <w:rsid w:val="00097071"/>
    <w:rsid w:val="000C17D7"/>
    <w:rsid w:val="000C3938"/>
    <w:rsid w:val="000D00CE"/>
    <w:rsid w:val="000D2647"/>
    <w:rsid w:val="000D5311"/>
    <w:rsid w:val="000E6686"/>
    <w:rsid w:val="000E6C28"/>
    <w:rsid w:val="000E6F20"/>
    <w:rsid w:val="000F7D98"/>
    <w:rsid w:val="00113EF1"/>
    <w:rsid w:val="00113FB8"/>
    <w:rsid w:val="00115418"/>
    <w:rsid w:val="00133276"/>
    <w:rsid w:val="0014232F"/>
    <w:rsid w:val="00152BE7"/>
    <w:rsid w:val="00184F93"/>
    <w:rsid w:val="001951FA"/>
    <w:rsid w:val="00195EFD"/>
    <w:rsid w:val="001965A1"/>
    <w:rsid w:val="001A73B2"/>
    <w:rsid w:val="001A760B"/>
    <w:rsid w:val="001B0FD0"/>
    <w:rsid w:val="001B200B"/>
    <w:rsid w:val="001B255B"/>
    <w:rsid w:val="001B2790"/>
    <w:rsid w:val="001B524C"/>
    <w:rsid w:val="001C7CE1"/>
    <w:rsid w:val="001D064B"/>
    <w:rsid w:val="001D51E4"/>
    <w:rsid w:val="001E53DD"/>
    <w:rsid w:val="001E6836"/>
    <w:rsid w:val="00216A2A"/>
    <w:rsid w:val="0022411E"/>
    <w:rsid w:val="0022497C"/>
    <w:rsid w:val="002325EF"/>
    <w:rsid w:val="00234185"/>
    <w:rsid w:val="00240DCC"/>
    <w:rsid w:val="00247F62"/>
    <w:rsid w:val="00250444"/>
    <w:rsid w:val="00261DD7"/>
    <w:rsid w:val="00296248"/>
    <w:rsid w:val="002A4A4B"/>
    <w:rsid w:val="002B45B9"/>
    <w:rsid w:val="002D1DAD"/>
    <w:rsid w:val="002D3BE7"/>
    <w:rsid w:val="002E1DA0"/>
    <w:rsid w:val="002F1D8B"/>
    <w:rsid w:val="00306591"/>
    <w:rsid w:val="0031059C"/>
    <w:rsid w:val="003138B0"/>
    <w:rsid w:val="003421C6"/>
    <w:rsid w:val="003465BF"/>
    <w:rsid w:val="00362B05"/>
    <w:rsid w:val="003731B7"/>
    <w:rsid w:val="003817F1"/>
    <w:rsid w:val="003B098D"/>
    <w:rsid w:val="003C5624"/>
    <w:rsid w:val="003C73D0"/>
    <w:rsid w:val="003D0802"/>
    <w:rsid w:val="003D6A51"/>
    <w:rsid w:val="003E67D0"/>
    <w:rsid w:val="003E7E2E"/>
    <w:rsid w:val="003F2EE7"/>
    <w:rsid w:val="003F5078"/>
    <w:rsid w:val="00405378"/>
    <w:rsid w:val="00411838"/>
    <w:rsid w:val="00434624"/>
    <w:rsid w:val="00434F8E"/>
    <w:rsid w:val="00440282"/>
    <w:rsid w:val="004435BD"/>
    <w:rsid w:val="00460E12"/>
    <w:rsid w:val="004622DC"/>
    <w:rsid w:val="00474963"/>
    <w:rsid w:val="00474FB3"/>
    <w:rsid w:val="00482CE3"/>
    <w:rsid w:val="00496C62"/>
    <w:rsid w:val="004B6D8F"/>
    <w:rsid w:val="004D4E05"/>
    <w:rsid w:val="004D732D"/>
    <w:rsid w:val="004E0667"/>
    <w:rsid w:val="004E3B7F"/>
    <w:rsid w:val="004E4DD1"/>
    <w:rsid w:val="004E538C"/>
    <w:rsid w:val="004E6F58"/>
    <w:rsid w:val="004F666C"/>
    <w:rsid w:val="005015E9"/>
    <w:rsid w:val="005026C2"/>
    <w:rsid w:val="0050468F"/>
    <w:rsid w:val="0051530E"/>
    <w:rsid w:val="00524A7D"/>
    <w:rsid w:val="005274DE"/>
    <w:rsid w:val="005278B5"/>
    <w:rsid w:val="005339CD"/>
    <w:rsid w:val="00543720"/>
    <w:rsid w:val="005646F3"/>
    <w:rsid w:val="00574131"/>
    <w:rsid w:val="00581584"/>
    <w:rsid w:val="00590D96"/>
    <w:rsid w:val="005A4CCB"/>
    <w:rsid w:val="005A4ECE"/>
    <w:rsid w:val="005B136E"/>
    <w:rsid w:val="005B3D48"/>
    <w:rsid w:val="005B4294"/>
    <w:rsid w:val="005B49CF"/>
    <w:rsid w:val="005B7049"/>
    <w:rsid w:val="005C0117"/>
    <w:rsid w:val="005D6A31"/>
    <w:rsid w:val="005D7121"/>
    <w:rsid w:val="005E0338"/>
    <w:rsid w:val="005E2072"/>
    <w:rsid w:val="00600BE5"/>
    <w:rsid w:val="0060145E"/>
    <w:rsid w:val="006030EA"/>
    <w:rsid w:val="006147C7"/>
    <w:rsid w:val="00615E9B"/>
    <w:rsid w:val="00615FF8"/>
    <w:rsid w:val="00616D18"/>
    <w:rsid w:val="006172D0"/>
    <w:rsid w:val="00623ED5"/>
    <w:rsid w:val="00637DFF"/>
    <w:rsid w:val="00642B39"/>
    <w:rsid w:val="00650485"/>
    <w:rsid w:val="006519F7"/>
    <w:rsid w:val="006733F1"/>
    <w:rsid w:val="00674B5F"/>
    <w:rsid w:val="00683C8B"/>
    <w:rsid w:val="00687D21"/>
    <w:rsid w:val="00694DB1"/>
    <w:rsid w:val="006B4F59"/>
    <w:rsid w:val="006C412F"/>
    <w:rsid w:val="006D69B4"/>
    <w:rsid w:val="006E1B56"/>
    <w:rsid w:val="006F7B7E"/>
    <w:rsid w:val="00700BB2"/>
    <w:rsid w:val="007043B8"/>
    <w:rsid w:val="00705541"/>
    <w:rsid w:val="007106F9"/>
    <w:rsid w:val="0071231A"/>
    <w:rsid w:val="00713A13"/>
    <w:rsid w:val="00724241"/>
    <w:rsid w:val="00744EFB"/>
    <w:rsid w:val="00750570"/>
    <w:rsid w:val="00750BE5"/>
    <w:rsid w:val="007513DF"/>
    <w:rsid w:val="0075622C"/>
    <w:rsid w:val="00761FEB"/>
    <w:rsid w:val="00766FA7"/>
    <w:rsid w:val="00796003"/>
    <w:rsid w:val="00796846"/>
    <w:rsid w:val="007A2284"/>
    <w:rsid w:val="007A3C7C"/>
    <w:rsid w:val="007A55B6"/>
    <w:rsid w:val="007B56AF"/>
    <w:rsid w:val="007B5EF5"/>
    <w:rsid w:val="007C2245"/>
    <w:rsid w:val="007C2A67"/>
    <w:rsid w:val="007D267D"/>
    <w:rsid w:val="007E1C10"/>
    <w:rsid w:val="007E6B7A"/>
    <w:rsid w:val="008003EA"/>
    <w:rsid w:val="008019A6"/>
    <w:rsid w:val="008040ED"/>
    <w:rsid w:val="00806A5C"/>
    <w:rsid w:val="008147A5"/>
    <w:rsid w:val="0082205B"/>
    <w:rsid w:val="008301A4"/>
    <w:rsid w:val="008324C4"/>
    <w:rsid w:val="00833DA0"/>
    <w:rsid w:val="00843527"/>
    <w:rsid w:val="00863758"/>
    <w:rsid w:val="008803AA"/>
    <w:rsid w:val="00887FCD"/>
    <w:rsid w:val="00893825"/>
    <w:rsid w:val="008A40EE"/>
    <w:rsid w:val="008A659C"/>
    <w:rsid w:val="008B03C3"/>
    <w:rsid w:val="008B2D5D"/>
    <w:rsid w:val="008C75EB"/>
    <w:rsid w:val="008D12D8"/>
    <w:rsid w:val="008F0218"/>
    <w:rsid w:val="009242C0"/>
    <w:rsid w:val="00932DA7"/>
    <w:rsid w:val="009475AB"/>
    <w:rsid w:val="0095173F"/>
    <w:rsid w:val="00952C38"/>
    <w:rsid w:val="009752E9"/>
    <w:rsid w:val="0098104D"/>
    <w:rsid w:val="00982120"/>
    <w:rsid w:val="00987696"/>
    <w:rsid w:val="009A4647"/>
    <w:rsid w:val="009A4CEF"/>
    <w:rsid w:val="009D14D7"/>
    <w:rsid w:val="009D3554"/>
    <w:rsid w:val="009F01F5"/>
    <w:rsid w:val="009F4D84"/>
    <w:rsid w:val="009F52C8"/>
    <w:rsid w:val="00A121B3"/>
    <w:rsid w:val="00A141AE"/>
    <w:rsid w:val="00A22B83"/>
    <w:rsid w:val="00A334C0"/>
    <w:rsid w:val="00A51E41"/>
    <w:rsid w:val="00A600EC"/>
    <w:rsid w:val="00A60E4F"/>
    <w:rsid w:val="00A671FF"/>
    <w:rsid w:val="00A779A1"/>
    <w:rsid w:val="00A828DD"/>
    <w:rsid w:val="00A82967"/>
    <w:rsid w:val="00A86541"/>
    <w:rsid w:val="00A86D4F"/>
    <w:rsid w:val="00A875B4"/>
    <w:rsid w:val="00A90AC8"/>
    <w:rsid w:val="00AA3E1E"/>
    <w:rsid w:val="00AA4E1F"/>
    <w:rsid w:val="00AB5030"/>
    <w:rsid w:val="00AB7276"/>
    <w:rsid w:val="00AC37F8"/>
    <w:rsid w:val="00AE06D5"/>
    <w:rsid w:val="00AE487F"/>
    <w:rsid w:val="00AE6FB5"/>
    <w:rsid w:val="00AF64CE"/>
    <w:rsid w:val="00B027FC"/>
    <w:rsid w:val="00B045C9"/>
    <w:rsid w:val="00B06369"/>
    <w:rsid w:val="00B163D1"/>
    <w:rsid w:val="00B3340F"/>
    <w:rsid w:val="00B33848"/>
    <w:rsid w:val="00B33B60"/>
    <w:rsid w:val="00B46A1F"/>
    <w:rsid w:val="00B51CDF"/>
    <w:rsid w:val="00B55E18"/>
    <w:rsid w:val="00B632A5"/>
    <w:rsid w:val="00B74F09"/>
    <w:rsid w:val="00B84C8D"/>
    <w:rsid w:val="00B84C8F"/>
    <w:rsid w:val="00B87C40"/>
    <w:rsid w:val="00B87EA1"/>
    <w:rsid w:val="00B90F06"/>
    <w:rsid w:val="00BA44F0"/>
    <w:rsid w:val="00BB5225"/>
    <w:rsid w:val="00BC4C4C"/>
    <w:rsid w:val="00BD7138"/>
    <w:rsid w:val="00BF25BE"/>
    <w:rsid w:val="00BF6739"/>
    <w:rsid w:val="00C0013A"/>
    <w:rsid w:val="00C00FB2"/>
    <w:rsid w:val="00C017A8"/>
    <w:rsid w:val="00C0491E"/>
    <w:rsid w:val="00C06607"/>
    <w:rsid w:val="00C07EB0"/>
    <w:rsid w:val="00C10BB6"/>
    <w:rsid w:val="00C21ED9"/>
    <w:rsid w:val="00C27663"/>
    <w:rsid w:val="00C33CD6"/>
    <w:rsid w:val="00C37DBF"/>
    <w:rsid w:val="00C51796"/>
    <w:rsid w:val="00C77A29"/>
    <w:rsid w:val="00C8074E"/>
    <w:rsid w:val="00C81A43"/>
    <w:rsid w:val="00C82EB5"/>
    <w:rsid w:val="00C8302F"/>
    <w:rsid w:val="00CA1CAC"/>
    <w:rsid w:val="00CD71B5"/>
    <w:rsid w:val="00CE13A1"/>
    <w:rsid w:val="00CE3523"/>
    <w:rsid w:val="00CE38FD"/>
    <w:rsid w:val="00D047CE"/>
    <w:rsid w:val="00D05BA7"/>
    <w:rsid w:val="00D070A0"/>
    <w:rsid w:val="00D25168"/>
    <w:rsid w:val="00D41D5C"/>
    <w:rsid w:val="00D60C45"/>
    <w:rsid w:val="00D652DD"/>
    <w:rsid w:val="00D75C65"/>
    <w:rsid w:val="00DA71BF"/>
    <w:rsid w:val="00DB1211"/>
    <w:rsid w:val="00DC18FB"/>
    <w:rsid w:val="00DC1D79"/>
    <w:rsid w:val="00DC5282"/>
    <w:rsid w:val="00DD4698"/>
    <w:rsid w:val="00DD5F98"/>
    <w:rsid w:val="00E0377F"/>
    <w:rsid w:val="00E118C5"/>
    <w:rsid w:val="00E221AD"/>
    <w:rsid w:val="00E248BF"/>
    <w:rsid w:val="00E34455"/>
    <w:rsid w:val="00E41987"/>
    <w:rsid w:val="00E47DF5"/>
    <w:rsid w:val="00E5155C"/>
    <w:rsid w:val="00E57FE7"/>
    <w:rsid w:val="00E65C36"/>
    <w:rsid w:val="00E74D37"/>
    <w:rsid w:val="00E75E9F"/>
    <w:rsid w:val="00E8083A"/>
    <w:rsid w:val="00EA1326"/>
    <w:rsid w:val="00EB114E"/>
    <w:rsid w:val="00EC1F06"/>
    <w:rsid w:val="00ED045D"/>
    <w:rsid w:val="00ED4A74"/>
    <w:rsid w:val="00EE1C2E"/>
    <w:rsid w:val="00EF0AFB"/>
    <w:rsid w:val="00EF5437"/>
    <w:rsid w:val="00F02A78"/>
    <w:rsid w:val="00F0384E"/>
    <w:rsid w:val="00F2618A"/>
    <w:rsid w:val="00F348AF"/>
    <w:rsid w:val="00F40AD3"/>
    <w:rsid w:val="00F41205"/>
    <w:rsid w:val="00F456B3"/>
    <w:rsid w:val="00F504A9"/>
    <w:rsid w:val="00F569B6"/>
    <w:rsid w:val="00F60953"/>
    <w:rsid w:val="00F75917"/>
    <w:rsid w:val="00F82122"/>
    <w:rsid w:val="00F90AAB"/>
    <w:rsid w:val="00F92DEA"/>
    <w:rsid w:val="00F9462B"/>
    <w:rsid w:val="00FA11F2"/>
    <w:rsid w:val="00FA5247"/>
    <w:rsid w:val="00FB653E"/>
    <w:rsid w:val="00FB7CD6"/>
    <w:rsid w:val="00FC11A8"/>
    <w:rsid w:val="00FC4994"/>
    <w:rsid w:val="00FD4883"/>
    <w:rsid w:val="00FE30D7"/>
    <w:rsid w:val="00FF1FF1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37BB4"/>
  <w15:docId w15:val="{99C145B2-FAA8-4AAA-9E8B-94A36C8A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64CE"/>
    <w:rPr>
      <w:rFonts w:ascii="Arial" w:hAnsi="Arial"/>
      <w:szCs w:val="24"/>
    </w:rPr>
  </w:style>
  <w:style w:type="paragraph" w:styleId="1">
    <w:name w:val="heading 1"/>
    <w:basedOn w:val="a"/>
    <w:next w:val="a"/>
    <w:qFormat/>
    <w:rsid w:val="00097071"/>
    <w:pPr>
      <w:outlineLvl w:val="0"/>
    </w:pPr>
    <w:rPr>
      <w:rFonts w:cs="Arial"/>
      <w:bCs/>
      <w:szCs w:val="32"/>
    </w:rPr>
  </w:style>
  <w:style w:type="paragraph" w:styleId="2">
    <w:name w:val="heading 2"/>
    <w:basedOn w:val="a"/>
    <w:next w:val="a"/>
    <w:qFormat/>
    <w:rsid w:val="00097071"/>
    <w:pPr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qFormat/>
    <w:rsid w:val="00097071"/>
    <w:pPr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rsid w:val="00097071"/>
    <w:pPr>
      <w:outlineLvl w:val="3"/>
    </w:pPr>
    <w:rPr>
      <w:bCs/>
      <w:szCs w:val="28"/>
    </w:rPr>
  </w:style>
  <w:style w:type="paragraph" w:styleId="5">
    <w:name w:val="heading 5"/>
    <w:basedOn w:val="a"/>
    <w:next w:val="a"/>
    <w:qFormat/>
    <w:rsid w:val="00097071"/>
    <w:pPr>
      <w:outlineLvl w:val="4"/>
    </w:pPr>
    <w:rPr>
      <w:bCs/>
      <w:iCs/>
      <w:szCs w:val="26"/>
    </w:rPr>
  </w:style>
  <w:style w:type="paragraph" w:styleId="6">
    <w:name w:val="heading 6"/>
    <w:basedOn w:val="a"/>
    <w:next w:val="a"/>
    <w:qFormat/>
    <w:rsid w:val="00097071"/>
    <w:pPr>
      <w:outlineLvl w:val="5"/>
    </w:pPr>
    <w:rPr>
      <w:bCs/>
      <w:szCs w:val="22"/>
    </w:rPr>
  </w:style>
  <w:style w:type="paragraph" w:styleId="7">
    <w:name w:val="heading 7"/>
    <w:basedOn w:val="a"/>
    <w:next w:val="a"/>
    <w:qFormat/>
    <w:rsid w:val="00097071"/>
    <w:pPr>
      <w:outlineLvl w:val="6"/>
    </w:pPr>
  </w:style>
  <w:style w:type="paragraph" w:styleId="8">
    <w:name w:val="heading 8"/>
    <w:basedOn w:val="a"/>
    <w:next w:val="a"/>
    <w:qFormat/>
    <w:rsid w:val="00097071"/>
    <w:pPr>
      <w:outlineLvl w:val="7"/>
    </w:pPr>
    <w:rPr>
      <w:iCs/>
    </w:rPr>
  </w:style>
  <w:style w:type="paragraph" w:styleId="9">
    <w:name w:val="heading 9"/>
    <w:basedOn w:val="a"/>
    <w:next w:val="a"/>
    <w:qFormat/>
    <w:rsid w:val="00097071"/>
    <w:pPr>
      <w:outlineLvl w:val="8"/>
    </w:pPr>
    <w:rPr>
      <w:rFonts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097071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a"/>
    <w:rsid w:val="00097071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a"/>
    <w:rsid w:val="00097071"/>
    <w:pPr>
      <w:spacing w:after="140" w:line="290" w:lineRule="auto"/>
      <w:ind w:left="680"/>
      <w:jc w:val="both"/>
    </w:pPr>
    <w:rPr>
      <w:kern w:val="20"/>
    </w:rPr>
  </w:style>
  <w:style w:type="paragraph" w:customStyle="1" w:styleId="Body3">
    <w:name w:val="Body 3"/>
    <w:basedOn w:val="a"/>
    <w:rsid w:val="00097071"/>
    <w:pPr>
      <w:spacing w:after="140" w:line="290" w:lineRule="auto"/>
      <w:ind w:left="1361"/>
      <w:jc w:val="both"/>
    </w:pPr>
    <w:rPr>
      <w:kern w:val="20"/>
    </w:rPr>
  </w:style>
  <w:style w:type="paragraph" w:customStyle="1" w:styleId="Body4">
    <w:name w:val="Body 4"/>
    <w:basedOn w:val="a"/>
    <w:rsid w:val="00097071"/>
    <w:pPr>
      <w:spacing w:after="140" w:line="290" w:lineRule="auto"/>
      <w:ind w:left="2041"/>
      <w:jc w:val="both"/>
    </w:pPr>
    <w:rPr>
      <w:kern w:val="20"/>
    </w:rPr>
  </w:style>
  <w:style w:type="paragraph" w:customStyle="1" w:styleId="Body5">
    <w:name w:val="Body 5"/>
    <w:basedOn w:val="a"/>
    <w:rsid w:val="00097071"/>
    <w:pPr>
      <w:spacing w:after="140" w:line="290" w:lineRule="auto"/>
      <w:ind w:left="2608"/>
      <w:jc w:val="both"/>
    </w:pPr>
    <w:rPr>
      <w:kern w:val="20"/>
    </w:rPr>
  </w:style>
  <w:style w:type="paragraph" w:customStyle="1" w:styleId="Body6">
    <w:name w:val="Body 6"/>
    <w:basedOn w:val="a"/>
    <w:rsid w:val="00097071"/>
    <w:pPr>
      <w:spacing w:after="140" w:line="290" w:lineRule="auto"/>
      <w:ind w:left="3288"/>
      <w:jc w:val="both"/>
    </w:pPr>
    <w:rPr>
      <w:kern w:val="20"/>
    </w:rPr>
  </w:style>
  <w:style w:type="paragraph" w:customStyle="1" w:styleId="Level1">
    <w:name w:val="Level 1"/>
    <w:basedOn w:val="a"/>
    <w:next w:val="Body1"/>
    <w:rsid w:val="00097071"/>
    <w:pPr>
      <w:keepNext/>
      <w:numPr>
        <w:numId w:val="20"/>
      </w:numPr>
      <w:tabs>
        <w:tab w:val="clear" w:pos="680"/>
      </w:tabs>
      <w:spacing w:before="280" w:after="140" w:line="290" w:lineRule="auto"/>
      <w:jc w:val="both"/>
      <w:outlineLvl w:val="0"/>
    </w:pPr>
    <w:rPr>
      <w:b/>
      <w:bCs/>
      <w:kern w:val="20"/>
      <w:sz w:val="22"/>
      <w:szCs w:val="32"/>
    </w:rPr>
  </w:style>
  <w:style w:type="paragraph" w:customStyle="1" w:styleId="Level2">
    <w:name w:val="Level 2"/>
    <w:basedOn w:val="a"/>
    <w:rsid w:val="00ED4A74"/>
    <w:pPr>
      <w:numPr>
        <w:ilvl w:val="1"/>
        <w:numId w:val="20"/>
      </w:numPr>
      <w:tabs>
        <w:tab w:val="clear" w:pos="680"/>
      </w:tabs>
      <w:spacing w:after="140" w:line="290" w:lineRule="auto"/>
      <w:jc w:val="both"/>
      <w:outlineLvl w:val="1"/>
    </w:pPr>
    <w:rPr>
      <w:kern w:val="20"/>
      <w:szCs w:val="28"/>
    </w:rPr>
  </w:style>
  <w:style w:type="paragraph" w:customStyle="1" w:styleId="Level3">
    <w:name w:val="Level 3"/>
    <w:basedOn w:val="a"/>
    <w:rsid w:val="00ED4A74"/>
    <w:pPr>
      <w:numPr>
        <w:ilvl w:val="2"/>
        <w:numId w:val="20"/>
      </w:numPr>
      <w:tabs>
        <w:tab w:val="clear" w:pos="1361"/>
      </w:tabs>
      <w:spacing w:after="140" w:line="290" w:lineRule="auto"/>
      <w:ind w:hanging="680"/>
      <w:jc w:val="both"/>
      <w:outlineLvl w:val="2"/>
    </w:pPr>
    <w:rPr>
      <w:kern w:val="20"/>
      <w:szCs w:val="28"/>
    </w:rPr>
  </w:style>
  <w:style w:type="paragraph" w:customStyle="1" w:styleId="Level4">
    <w:name w:val="Level 4"/>
    <w:basedOn w:val="a"/>
    <w:rsid w:val="00ED4A74"/>
    <w:pPr>
      <w:numPr>
        <w:ilvl w:val="3"/>
        <w:numId w:val="20"/>
      </w:numPr>
      <w:tabs>
        <w:tab w:val="clear" w:pos="2041"/>
      </w:tabs>
      <w:spacing w:after="140" w:line="290" w:lineRule="auto"/>
      <w:jc w:val="both"/>
      <w:outlineLvl w:val="3"/>
    </w:pPr>
    <w:rPr>
      <w:kern w:val="20"/>
    </w:rPr>
  </w:style>
  <w:style w:type="paragraph" w:customStyle="1" w:styleId="Level5">
    <w:name w:val="Level 5"/>
    <w:basedOn w:val="a"/>
    <w:rsid w:val="00ED4A74"/>
    <w:pPr>
      <w:numPr>
        <w:ilvl w:val="4"/>
        <w:numId w:val="20"/>
      </w:numPr>
      <w:tabs>
        <w:tab w:val="clear" w:pos="2608"/>
      </w:tabs>
      <w:spacing w:after="140" w:line="290" w:lineRule="auto"/>
      <w:jc w:val="both"/>
      <w:outlineLvl w:val="4"/>
    </w:pPr>
    <w:rPr>
      <w:kern w:val="20"/>
    </w:rPr>
  </w:style>
  <w:style w:type="paragraph" w:customStyle="1" w:styleId="Level6">
    <w:name w:val="Level 6"/>
    <w:basedOn w:val="a"/>
    <w:rsid w:val="00ED4A74"/>
    <w:pPr>
      <w:numPr>
        <w:ilvl w:val="5"/>
        <w:numId w:val="20"/>
      </w:numPr>
      <w:tabs>
        <w:tab w:val="clear" w:pos="3288"/>
      </w:tabs>
      <w:spacing w:after="140" w:line="290" w:lineRule="auto"/>
      <w:jc w:val="both"/>
      <w:outlineLvl w:val="5"/>
    </w:pPr>
    <w:rPr>
      <w:kern w:val="20"/>
    </w:rPr>
  </w:style>
  <w:style w:type="paragraph" w:customStyle="1" w:styleId="Parties">
    <w:name w:val="Parties"/>
    <w:basedOn w:val="a"/>
    <w:rsid w:val="00097071"/>
    <w:pPr>
      <w:numPr>
        <w:numId w:val="22"/>
      </w:numPr>
      <w:spacing w:after="140" w:line="290" w:lineRule="auto"/>
      <w:jc w:val="both"/>
    </w:pPr>
    <w:rPr>
      <w:kern w:val="20"/>
    </w:rPr>
  </w:style>
  <w:style w:type="paragraph" w:customStyle="1" w:styleId="Recitals">
    <w:name w:val="Recitals"/>
    <w:basedOn w:val="a"/>
    <w:rsid w:val="00097071"/>
    <w:pPr>
      <w:numPr>
        <w:numId w:val="23"/>
      </w:numPr>
      <w:spacing w:after="140" w:line="290" w:lineRule="auto"/>
      <w:jc w:val="both"/>
    </w:pPr>
    <w:rPr>
      <w:kern w:val="20"/>
    </w:rPr>
  </w:style>
  <w:style w:type="paragraph" w:customStyle="1" w:styleId="alpha1">
    <w:name w:val="alpha 1"/>
    <w:basedOn w:val="a"/>
    <w:rsid w:val="00097071"/>
    <w:pPr>
      <w:numPr>
        <w:numId w:val="1"/>
      </w:numPr>
      <w:spacing w:after="140" w:line="290" w:lineRule="auto"/>
      <w:jc w:val="both"/>
      <w:outlineLvl w:val="0"/>
    </w:pPr>
    <w:rPr>
      <w:kern w:val="20"/>
      <w:szCs w:val="20"/>
    </w:rPr>
  </w:style>
  <w:style w:type="paragraph" w:customStyle="1" w:styleId="alpha2">
    <w:name w:val="alpha 2"/>
    <w:basedOn w:val="a"/>
    <w:rsid w:val="00097071"/>
    <w:pPr>
      <w:numPr>
        <w:numId w:val="2"/>
      </w:numPr>
      <w:spacing w:after="140" w:line="290" w:lineRule="auto"/>
      <w:jc w:val="both"/>
      <w:outlineLvl w:val="1"/>
    </w:pPr>
    <w:rPr>
      <w:kern w:val="20"/>
      <w:szCs w:val="20"/>
    </w:rPr>
  </w:style>
  <w:style w:type="paragraph" w:customStyle="1" w:styleId="alpha3">
    <w:name w:val="alpha 3"/>
    <w:basedOn w:val="a"/>
    <w:rsid w:val="00097071"/>
    <w:pPr>
      <w:numPr>
        <w:numId w:val="3"/>
      </w:numPr>
      <w:spacing w:after="140" w:line="290" w:lineRule="auto"/>
      <w:jc w:val="both"/>
      <w:outlineLvl w:val="2"/>
    </w:pPr>
    <w:rPr>
      <w:kern w:val="20"/>
      <w:szCs w:val="20"/>
    </w:rPr>
  </w:style>
  <w:style w:type="paragraph" w:customStyle="1" w:styleId="alpha4">
    <w:name w:val="alpha 4"/>
    <w:basedOn w:val="a"/>
    <w:rsid w:val="00097071"/>
    <w:pPr>
      <w:numPr>
        <w:numId w:val="4"/>
      </w:numPr>
      <w:spacing w:after="140" w:line="290" w:lineRule="auto"/>
      <w:jc w:val="both"/>
      <w:outlineLvl w:val="3"/>
    </w:pPr>
    <w:rPr>
      <w:kern w:val="20"/>
      <w:szCs w:val="20"/>
    </w:rPr>
  </w:style>
  <w:style w:type="paragraph" w:customStyle="1" w:styleId="alpha5">
    <w:name w:val="alpha 5"/>
    <w:basedOn w:val="a"/>
    <w:rsid w:val="00097071"/>
    <w:pPr>
      <w:numPr>
        <w:numId w:val="5"/>
      </w:numPr>
      <w:spacing w:after="140" w:line="290" w:lineRule="auto"/>
      <w:jc w:val="both"/>
      <w:outlineLvl w:val="4"/>
    </w:pPr>
    <w:rPr>
      <w:kern w:val="20"/>
      <w:szCs w:val="20"/>
    </w:rPr>
  </w:style>
  <w:style w:type="paragraph" w:customStyle="1" w:styleId="alpha6">
    <w:name w:val="alpha 6"/>
    <w:basedOn w:val="a"/>
    <w:rsid w:val="00097071"/>
    <w:pPr>
      <w:numPr>
        <w:numId w:val="6"/>
      </w:numPr>
      <w:spacing w:after="140" w:line="290" w:lineRule="auto"/>
      <w:jc w:val="both"/>
      <w:outlineLvl w:val="5"/>
    </w:pPr>
    <w:rPr>
      <w:kern w:val="20"/>
      <w:szCs w:val="20"/>
    </w:rPr>
  </w:style>
  <w:style w:type="paragraph" w:customStyle="1" w:styleId="bullet1">
    <w:name w:val="bullet 1"/>
    <w:basedOn w:val="a"/>
    <w:rsid w:val="00097071"/>
    <w:pPr>
      <w:numPr>
        <w:numId w:val="7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bullet2">
    <w:name w:val="bullet 2"/>
    <w:basedOn w:val="a"/>
    <w:rsid w:val="00097071"/>
    <w:pPr>
      <w:numPr>
        <w:numId w:val="8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bullet3">
    <w:name w:val="bullet 3"/>
    <w:basedOn w:val="a"/>
    <w:rsid w:val="00097071"/>
    <w:pPr>
      <w:numPr>
        <w:numId w:val="9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bullet4">
    <w:name w:val="bullet 4"/>
    <w:basedOn w:val="a"/>
    <w:rsid w:val="00097071"/>
    <w:pPr>
      <w:numPr>
        <w:numId w:val="10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bullet5">
    <w:name w:val="bullet 5"/>
    <w:basedOn w:val="a"/>
    <w:rsid w:val="00097071"/>
    <w:pPr>
      <w:numPr>
        <w:numId w:val="11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bullet6">
    <w:name w:val="bullet 6"/>
    <w:basedOn w:val="a"/>
    <w:rsid w:val="00097071"/>
    <w:pPr>
      <w:numPr>
        <w:numId w:val="12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roman1">
    <w:name w:val="roman 1"/>
    <w:basedOn w:val="a"/>
    <w:rsid w:val="00097071"/>
    <w:pPr>
      <w:numPr>
        <w:numId w:val="24"/>
      </w:numPr>
      <w:spacing w:after="140" w:line="290" w:lineRule="auto"/>
      <w:jc w:val="both"/>
      <w:outlineLvl w:val="0"/>
    </w:pPr>
    <w:rPr>
      <w:kern w:val="20"/>
      <w:szCs w:val="20"/>
    </w:rPr>
  </w:style>
  <w:style w:type="paragraph" w:customStyle="1" w:styleId="roman2">
    <w:name w:val="roman 2"/>
    <w:basedOn w:val="a"/>
    <w:rsid w:val="00097071"/>
    <w:pPr>
      <w:numPr>
        <w:numId w:val="25"/>
      </w:numPr>
      <w:spacing w:after="140" w:line="290" w:lineRule="auto"/>
      <w:jc w:val="both"/>
      <w:outlineLvl w:val="1"/>
    </w:pPr>
    <w:rPr>
      <w:kern w:val="20"/>
      <w:szCs w:val="20"/>
    </w:rPr>
  </w:style>
  <w:style w:type="paragraph" w:customStyle="1" w:styleId="roman3">
    <w:name w:val="roman 3"/>
    <w:basedOn w:val="a"/>
    <w:rsid w:val="00097071"/>
    <w:pPr>
      <w:numPr>
        <w:numId w:val="26"/>
      </w:numPr>
      <w:spacing w:after="140" w:line="290" w:lineRule="auto"/>
      <w:jc w:val="both"/>
      <w:outlineLvl w:val="2"/>
    </w:pPr>
    <w:rPr>
      <w:kern w:val="20"/>
      <w:szCs w:val="20"/>
    </w:rPr>
  </w:style>
  <w:style w:type="paragraph" w:customStyle="1" w:styleId="roman4">
    <w:name w:val="roman 4"/>
    <w:basedOn w:val="a"/>
    <w:rsid w:val="00097071"/>
    <w:pPr>
      <w:numPr>
        <w:numId w:val="27"/>
      </w:numPr>
      <w:spacing w:after="140" w:line="290" w:lineRule="auto"/>
      <w:jc w:val="both"/>
      <w:outlineLvl w:val="3"/>
    </w:pPr>
    <w:rPr>
      <w:kern w:val="20"/>
      <w:szCs w:val="20"/>
    </w:rPr>
  </w:style>
  <w:style w:type="paragraph" w:customStyle="1" w:styleId="roman5">
    <w:name w:val="roman 5"/>
    <w:basedOn w:val="a"/>
    <w:rsid w:val="00097071"/>
    <w:pPr>
      <w:numPr>
        <w:numId w:val="28"/>
      </w:numPr>
      <w:spacing w:after="140" w:line="290" w:lineRule="auto"/>
      <w:jc w:val="both"/>
      <w:outlineLvl w:val="4"/>
    </w:pPr>
    <w:rPr>
      <w:kern w:val="20"/>
      <w:szCs w:val="20"/>
    </w:rPr>
  </w:style>
  <w:style w:type="paragraph" w:customStyle="1" w:styleId="roman6">
    <w:name w:val="roman 6"/>
    <w:basedOn w:val="a"/>
    <w:rsid w:val="00097071"/>
    <w:pPr>
      <w:numPr>
        <w:numId w:val="29"/>
      </w:numPr>
      <w:spacing w:after="140" w:line="290" w:lineRule="auto"/>
      <w:jc w:val="both"/>
      <w:outlineLvl w:val="5"/>
    </w:pPr>
    <w:rPr>
      <w:kern w:val="20"/>
      <w:szCs w:val="20"/>
    </w:rPr>
  </w:style>
  <w:style w:type="paragraph" w:customStyle="1" w:styleId="CellHead">
    <w:name w:val="CellHead"/>
    <w:basedOn w:val="a"/>
    <w:rsid w:val="00097071"/>
    <w:pPr>
      <w:keepNext/>
      <w:spacing w:before="60" w:after="60" w:line="259" w:lineRule="auto"/>
    </w:pPr>
    <w:rPr>
      <w:rFonts w:eastAsia="黑体"/>
      <w:b/>
      <w:kern w:val="20"/>
    </w:rPr>
  </w:style>
  <w:style w:type="paragraph" w:styleId="a3">
    <w:name w:val="Title"/>
    <w:basedOn w:val="a"/>
    <w:next w:val="Body"/>
    <w:qFormat/>
    <w:rsid w:val="00097071"/>
    <w:pPr>
      <w:keepNext/>
      <w:spacing w:after="240" w:line="290" w:lineRule="auto"/>
      <w:jc w:val="both"/>
      <w:outlineLvl w:val="0"/>
    </w:pPr>
    <w:rPr>
      <w:rFonts w:eastAsia="黑体" w:cs="Arial"/>
      <w:b/>
      <w:bCs/>
      <w:kern w:val="28"/>
      <w:sz w:val="25"/>
      <w:szCs w:val="32"/>
    </w:rPr>
  </w:style>
  <w:style w:type="paragraph" w:customStyle="1" w:styleId="Head1">
    <w:name w:val="Head 1"/>
    <w:basedOn w:val="a"/>
    <w:next w:val="Body1"/>
    <w:rsid w:val="00097071"/>
    <w:pPr>
      <w:keepNext/>
      <w:spacing w:before="280" w:after="140" w:line="290" w:lineRule="auto"/>
      <w:ind w:left="680"/>
      <w:jc w:val="both"/>
      <w:outlineLvl w:val="0"/>
    </w:pPr>
    <w:rPr>
      <w:rFonts w:eastAsia="黑体"/>
      <w:b/>
      <w:kern w:val="22"/>
      <w:sz w:val="22"/>
    </w:rPr>
  </w:style>
  <w:style w:type="paragraph" w:customStyle="1" w:styleId="Head2">
    <w:name w:val="Head 2"/>
    <w:basedOn w:val="a"/>
    <w:next w:val="Body3"/>
    <w:rsid w:val="00097071"/>
    <w:pPr>
      <w:keepNext/>
      <w:spacing w:before="280" w:after="60" w:line="290" w:lineRule="auto"/>
      <w:ind w:left="1361"/>
      <w:jc w:val="both"/>
      <w:outlineLvl w:val="1"/>
    </w:pPr>
    <w:rPr>
      <w:rFonts w:eastAsia="黑体"/>
      <w:b/>
      <w:kern w:val="21"/>
      <w:sz w:val="21"/>
    </w:rPr>
  </w:style>
  <w:style w:type="paragraph" w:customStyle="1" w:styleId="Head3">
    <w:name w:val="Head 3"/>
    <w:basedOn w:val="a"/>
    <w:next w:val="Body4"/>
    <w:rsid w:val="00097071"/>
    <w:pPr>
      <w:keepNext/>
      <w:spacing w:before="280" w:after="40" w:line="290" w:lineRule="auto"/>
      <w:ind w:left="2041"/>
      <w:jc w:val="both"/>
      <w:outlineLvl w:val="2"/>
    </w:pPr>
    <w:rPr>
      <w:rFonts w:eastAsia="黑体"/>
      <w:b/>
      <w:kern w:val="20"/>
    </w:rPr>
  </w:style>
  <w:style w:type="paragraph" w:customStyle="1" w:styleId="SubHead">
    <w:name w:val="SubHead"/>
    <w:basedOn w:val="a"/>
    <w:next w:val="Body"/>
    <w:rsid w:val="00097071"/>
    <w:pPr>
      <w:keepNext/>
      <w:spacing w:before="120" w:after="60" w:line="290" w:lineRule="auto"/>
      <w:jc w:val="both"/>
      <w:outlineLvl w:val="0"/>
    </w:pPr>
    <w:rPr>
      <w:rFonts w:eastAsia="黑体"/>
      <w:b/>
      <w:kern w:val="21"/>
      <w:sz w:val="21"/>
    </w:rPr>
  </w:style>
  <w:style w:type="paragraph" w:customStyle="1" w:styleId="SchedApps">
    <w:name w:val="Sched/Apps"/>
    <w:basedOn w:val="a"/>
    <w:next w:val="Body"/>
    <w:rsid w:val="00097071"/>
    <w:pPr>
      <w:keepNext/>
      <w:pageBreakBefore/>
      <w:spacing w:after="240" w:line="290" w:lineRule="auto"/>
      <w:jc w:val="center"/>
      <w:outlineLvl w:val="3"/>
    </w:pPr>
    <w:rPr>
      <w:rFonts w:eastAsia="黑体"/>
      <w:b/>
      <w:kern w:val="23"/>
      <w:sz w:val="23"/>
    </w:rPr>
  </w:style>
  <w:style w:type="paragraph" w:customStyle="1" w:styleId="Schedule1">
    <w:name w:val="Schedule 1"/>
    <w:basedOn w:val="a"/>
    <w:rsid w:val="00AF64CE"/>
    <w:pPr>
      <w:numPr>
        <w:numId w:val="49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Schedule2">
    <w:name w:val="Schedule 2"/>
    <w:basedOn w:val="a"/>
    <w:rsid w:val="00AF64CE"/>
    <w:pPr>
      <w:numPr>
        <w:ilvl w:val="1"/>
        <w:numId w:val="49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Schedule3">
    <w:name w:val="Schedule 3"/>
    <w:basedOn w:val="a"/>
    <w:rsid w:val="00AF64CE"/>
    <w:pPr>
      <w:numPr>
        <w:ilvl w:val="2"/>
        <w:numId w:val="49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Schedule4">
    <w:name w:val="Schedule 4"/>
    <w:basedOn w:val="a"/>
    <w:rsid w:val="00AF64CE"/>
    <w:pPr>
      <w:numPr>
        <w:ilvl w:val="3"/>
        <w:numId w:val="49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Schedule5">
    <w:name w:val="Schedule 5"/>
    <w:basedOn w:val="a"/>
    <w:rsid w:val="00AF64CE"/>
    <w:pPr>
      <w:numPr>
        <w:ilvl w:val="4"/>
        <w:numId w:val="49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Schedule6">
    <w:name w:val="Schedule 6"/>
    <w:basedOn w:val="a"/>
    <w:rsid w:val="00AF64CE"/>
    <w:pPr>
      <w:numPr>
        <w:ilvl w:val="5"/>
        <w:numId w:val="49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TCLevel1">
    <w:name w:val="T+C Level 1"/>
    <w:basedOn w:val="a"/>
    <w:next w:val="TCLevel2"/>
    <w:rsid w:val="00097071"/>
    <w:pPr>
      <w:keepNext/>
      <w:numPr>
        <w:numId w:val="30"/>
      </w:numPr>
      <w:spacing w:before="140" w:line="290" w:lineRule="auto"/>
      <w:jc w:val="both"/>
      <w:outlineLvl w:val="0"/>
    </w:pPr>
    <w:rPr>
      <w:rFonts w:eastAsia="黑体"/>
      <w:b/>
      <w:kern w:val="20"/>
    </w:rPr>
  </w:style>
  <w:style w:type="paragraph" w:customStyle="1" w:styleId="TCLevel2">
    <w:name w:val="T+C Level 2"/>
    <w:basedOn w:val="a"/>
    <w:rsid w:val="00097071"/>
    <w:pPr>
      <w:numPr>
        <w:ilvl w:val="1"/>
        <w:numId w:val="30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TCLevel3">
    <w:name w:val="T+C Level 3"/>
    <w:basedOn w:val="a"/>
    <w:rsid w:val="00097071"/>
    <w:pPr>
      <w:numPr>
        <w:ilvl w:val="2"/>
        <w:numId w:val="30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TCLevel4">
    <w:name w:val="T+C Level 4"/>
    <w:basedOn w:val="a"/>
    <w:rsid w:val="00097071"/>
    <w:pPr>
      <w:numPr>
        <w:ilvl w:val="3"/>
        <w:numId w:val="30"/>
      </w:numPr>
      <w:spacing w:after="140" w:line="290" w:lineRule="auto"/>
      <w:jc w:val="both"/>
      <w:outlineLvl w:val="3"/>
    </w:pPr>
    <w:rPr>
      <w:kern w:val="20"/>
    </w:rPr>
  </w:style>
  <w:style w:type="paragraph" w:styleId="a4">
    <w:name w:val="Date"/>
    <w:basedOn w:val="a"/>
    <w:next w:val="a"/>
    <w:rsid w:val="00097071"/>
  </w:style>
  <w:style w:type="paragraph" w:customStyle="1" w:styleId="DocExCode">
    <w:name w:val="DocExCode"/>
    <w:basedOn w:val="a"/>
    <w:rsid w:val="00097071"/>
    <w:pPr>
      <w:pBdr>
        <w:top w:val="single" w:sz="4" w:space="1" w:color="auto"/>
      </w:pBdr>
    </w:pPr>
    <w:rPr>
      <w:kern w:val="20"/>
      <w:sz w:val="16"/>
    </w:rPr>
  </w:style>
  <w:style w:type="paragraph" w:customStyle="1" w:styleId="DocExCode-NoLine">
    <w:name w:val="DocExCode - No Line"/>
    <w:basedOn w:val="DocExCode"/>
    <w:rsid w:val="00097071"/>
    <w:pPr>
      <w:pBdr>
        <w:top w:val="none" w:sz="0" w:space="0" w:color="auto"/>
      </w:pBdr>
    </w:pPr>
  </w:style>
  <w:style w:type="paragraph" w:customStyle="1" w:styleId="DocumentMap">
    <w:name w:val="DocumentMap"/>
    <w:basedOn w:val="a"/>
    <w:rsid w:val="00097071"/>
  </w:style>
  <w:style w:type="paragraph" w:styleId="a5">
    <w:name w:val="footer"/>
    <w:basedOn w:val="a"/>
    <w:rsid w:val="00097071"/>
    <w:pPr>
      <w:spacing w:before="120" w:after="120" w:line="290" w:lineRule="auto"/>
      <w:jc w:val="both"/>
    </w:pPr>
    <w:rPr>
      <w:kern w:val="16"/>
      <w:sz w:val="16"/>
    </w:rPr>
  </w:style>
  <w:style w:type="character" w:styleId="a6">
    <w:name w:val="footnote reference"/>
    <w:rsid w:val="00097071"/>
    <w:rPr>
      <w:rFonts w:ascii="Arial" w:hAnsi="Arial"/>
      <w:kern w:val="2"/>
      <w:vertAlign w:val="superscript"/>
    </w:rPr>
  </w:style>
  <w:style w:type="paragraph" w:styleId="a7">
    <w:name w:val="footnote text"/>
    <w:basedOn w:val="a"/>
    <w:rsid w:val="00097071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styleId="a8">
    <w:name w:val="header"/>
    <w:basedOn w:val="a"/>
    <w:rsid w:val="00097071"/>
    <w:pPr>
      <w:tabs>
        <w:tab w:val="center" w:pos="4366"/>
        <w:tab w:val="right" w:pos="8732"/>
      </w:tabs>
    </w:pPr>
    <w:rPr>
      <w:kern w:val="20"/>
    </w:rPr>
  </w:style>
  <w:style w:type="paragraph" w:customStyle="1" w:styleId="Level7">
    <w:name w:val="Level 7"/>
    <w:basedOn w:val="a"/>
    <w:rsid w:val="00ED4A74"/>
    <w:pPr>
      <w:numPr>
        <w:ilvl w:val="6"/>
        <w:numId w:val="20"/>
      </w:numPr>
      <w:spacing w:after="140" w:line="290" w:lineRule="auto"/>
      <w:jc w:val="both"/>
      <w:outlineLvl w:val="6"/>
    </w:pPr>
    <w:rPr>
      <w:kern w:val="20"/>
    </w:rPr>
  </w:style>
  <w:style w:type="paragraph" w:customStyle="1" w:styleId="Level8">
    <w:name w:val="Level 8"/>
    <w:basedOn w:val="a"/>
    <w:rsid w:val="00ED4A74"/>
    <w:pPr>
      <w:numPr>
        <w:ilvl w:val="7"/>
        <w:numId w:val="20"/>
      </w:numPr>
      <w:spacing w:after="140" w:line="290" w:lineRule="auto"/>
      <w:jc w:val="both"/>
      <w:outlineLvl w:val="7"/>
    </w:pPr>
    <w:rPr>
      <w:kern w:val="20"/>
    </w:rPr>
  </w:style>
  <w:style w:type="paragraph" w:customStyle="1" w:styleId="Level9">
    <w:name w:val="Level 9"/>
    <w:basedOn w:val="a"/>
    <w:rsid w:val="00ED4A74"/>
    <w:pPr>
      <w:numPr>
        <w:ilvl w:val="8"/>
        <w:numId w:val="20"/>
      </w:numPr>
      <w:spacing w:after="140" w:line="290" w:lineRule="auto"/>
      <w:jc w:val="both"/>
      <w:outlineLvl w:val="8"/>
    </w:pPr>
    <w:rPr>
      <w:kern w:val="20"/>
    </w:rPr>
  </w:style>
  <w:style w:type="character" w:styleId="a9">
    <w:name w:val="page number"/>
    <w:rsid w:val="00097071"/>
    <w:rPr>
      <w:rFonts w:ascii="Arial" w:hAnsi="Arial"/>
      <w:sz w:val="20"/>
    </w:rPr>
  </w:style>
  <w:style w:type="paragraph" w:customStyle="1" w:styleId="Table1">
    <w:name w:val="Table 1"/>
    <w:basedOn w:val="a"/>
    <w:rsid w:val="00097071"/>
    <w:pPr>
      <w:numPr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2">
    <w:name w:val="Table 2"/>
    <w:basedOn w:val="a"/>
    <w:rsid w:val="00097071"/>
    <w:pPr>
      <w:numPr>
        <w:ilvl w:val="1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3">
    <w:name w:val="Table 3"/>
    <w:basedOn w:val="a"/>
    <w:rsid w:val="00097071"/>
    <w:pPr>
      <w:numPr>
        <w:ilvl w:val="2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4">
    <w:name w:val="Table 4"/>
    <w:basedOn w:val="a"/>
    <w:rsid w:val="00097071"/>
    <w:pPr>
      <w:numPr>
        <w:ilvl w:val="3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5">
    <w:name w:val="Table 5"/>
    <w:basedOn w:val="a"/>
    <w:rsid w:val="00097071"/>
    <w:pPr>
      <w:numPr>
        <w:ilvl w:val="4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6">
    <w:name w:val="Table 6"/>
    <w:basedOn w:val="a"/>
    <w:rsid w:val="00097071"/>
    <w:pPr>
      <w:numPr>
        <w:ilvl w:val="5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alpha">
    <w:name w:val="Table alpha"/>
    <w:basedOn w:val="CellBody"/>
    <w:rsid w:val="00097071"/>
    <w:pPr>
      <w:numPr>
        <w:numId w:val="32"/>
      </w:numPr>
    </w:pPr>
  </w:style>
  <w:style w:type="paragraph" w:customStyle="1" w:styleId="Tablebullet">
    <w:name w:val="Table bullet"/>
    <w:basedOn w:val="a"/>
    <w:rsid w:val="00097071"/>
    <w:pPr>
      <w:numPr>
        <w:numId w:val="33"/>
      </w:numPr>
      <w:spacing w:before="60" w:after="60" w:line="290" w:lineRule="auto"/>
    </w:pPr>
    <w:rPr>
      <w:kern w:val="20"/>
    </w:rPr>
  </w:style>
  <w:style w:type="paragraph" w:customStyle="1" w:styleId="Tableroman">
    <w:name w:val="Table roman"/>
    <w:basedOn w:val="CellBody"/>
    <w:rsid w:val="00097071"/>
    <w:pPr>
      <w:numPr>
        <w:numId w:val="34"/>
      </w:numPr>
    </w:pPr>
  </w:style>
  <w:style w:type="paragraph" w:customStyle="1" w:styleId="zFSand">
    <w:name w:val="zFSand"/>
    <w:basedOn w:val="a"/>
    <w:next w:val="zFSco-names"/>
    <w:rsid w:val="00097071"/>
    <w:pPr>
      <w:spacing w:line="290" w:lineRule="auto"/>
      <w:jc w:val="center"/>
    </w:pPr>
    <w:rPr>
      <w:kern w:val="20"/>
      <w:szCs w:val="20"/>
    </w:rPr>
  </w:style>
  <w:style w:type="paragraph" w:customStyle="1" w:styleId="zFSco-names">
    <w:name w:val="zFSco-names"/>
    <w:basedOn w:val="a"/>
    <w:next w:val="zFSand"/>
    <w:rsid w:val="00097071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a"/>
    <w:rsid w:val="00097071"/>
    <w:pPr>
      <w:spacing w:line="290" w:lineRule="auto"/>
      <w:jc w:val="center"/>
    </w:pPr>
    <w:rPr>
      <w:kern w:val="20"/>
    </w:rPr>
  </w:style>
  <w:style w:type="character" w:styleId="aa">
    <w:name w:val="Hyperlink"/>
    <w:rsid w:val="00097071"/>
    <w:rPr>
      <w:color w:val="AF005F"/>
      <w:u w:val="none"/>
    </w:rPr>
  </w:style>
  <w:style w:type="paragraph" w:customStyle="1" w:styleId="zFSFooter">
    <w:name w:val="zFSFooter"/>
    <w:basedOn w:val="a"/>
    <w:rsid w:val="00097071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a"/>
    <w:rsid w:val="00097071"/>
    <w:pPr>
      <w:spacing w:before="120" w:after="120" w:line="290" w:lineRule="auto"/>
      <w:jc w:val="center"/>
    </w:pPr>
    <w:rPr>
      <w:kern w:val="20"/>
      <w:szCs w:val="20"/>
    </w:rPr>
  </w:style>
  <w:style w:type="paragraph" w:customStyle="1" w:styleId="zFSTitle">
    <w:name w:val="zFSTitle"/>
    <w:basedOn w:val="a"/>
    <w:next w:val="zFSNarrative"/>
    <w:rsid w:val="00097071"/>
    <w:pPr>
      <w:keepNext/>
      <w:spacing w:before="240" w:after="120" w:line="290" w:lineRule="auto"/>
      <w:jc w:val="center"/>
    </w:pPr>
    <w:rPr>
      <w:sz w:val="28"/>
      <w:szCs w:val="28"/>
    </w:rPr>
  </w:style>
  <w:style w:type="character" w:styleId="ab">
    <w:name w:val="endnote reference"/>
    <w:rsid w:val="00097071"/>
    <w:rPr>
      <w:rFonts w:ascii="Arial" w:hAnsi="Arial"/>
      <w:vertAlign w:val="superscript"/>
    </w:rPr>
  </w:style>
  <w:style w:type="paragraph" w:styleId="ac">
    <w:name w:val="endnote text"/>
    <w:basedOn w:val="a"/>
    <w:rsid w:val="00D41D5C"/>
    <w:pPr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customStyle="1" w:styleId="Head">
    <w:name w:val="Head"/>
    <w:basedOn w:val="a"/>
    <w:next w:val="Body"/>
    <w:rsid w:val="00097071"/>
    <w:pPr>
      <w:keepNext/>
      <w:spacing w:before="280" w:after="140" w:line="290" w:lineRule="auto"/>
      <w:jc w:val="both"/>
      <w:outlineLvl w:val="0"/>
    </w:pPr>
    <w:rPr>
      <w:rFonts w:eastAsia="黑体"/>
      <w:b/>
      <w:kern w:val="23"/>
      <w:sz w:val="23"/>
    </w:rPr>
  </w:style>
  <w:style w:type="paragraph" w:styleId="ad">
    <w:name w:val="table of authorities"/>
    <w:basedOn w:val="a"/>
    <w:next w:val="a"/>
    <w:rsid w:val="00097071"/>
    <w:pPr>
      <w:ind w:left="200" w:hanging="200"/>
    </w:pPr>
  </w:style>
  <w:style w:type="paragraph" w:customStyle="1" w:styleId="CellBody">
    <w:name w:val="CellBody"/>
    <w:basedOn w:val="a"/>
    <w:rsid w:val="00097071"/>
    <w:pPr>
      <w:spacing w:before="60" w:after="60" w:line="290" w:lineRule="auto"/>
    </w:pPr>
    <w:rPr>
      <w:kern w:val="20"/>
      <w:szCs w:val="20"/>
    </w:rPr>
  </w:style>
  <w:style w:type="paragraph" w:customStyle="1" w:styleId="zSFRef">
    <w:name w:val="zSFRef"/>
    <w:basedOn w:val="a"/>
    <w:rsid w:val="00097071"/>
    <w:rPr>
      <w:kern w:val="16"/>
      <w:sz w:val="16"/>
      <w:szCs w:val="16"/>
    </w:rPr>
  </w:style>
  <w:style w:type="paragraph" w:customStyle="1" w:styleId="UCAlpha1">
    <w:name w:val="UCAlpha 1"/>
    <w:basedOn w:val="a"/>
    <w:rsid w:val="00097071"/>
    <w:pPr>
      <w:numPr>
        <w:numId w:val="35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UCAlpha2">
    <w:name w:val="UCAlpha 2"/>
    <w:basedOn w:val="a"/>
    <w:rsid w:val="00097071"/>
    <w:pPr>
      <w:numPr>
        <w:numId w:val="36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UCAlpha3">
    <w:name w:val="UCAlpha 3"/>
    <w:basedOn w:val="a"/>
    <w:rsid w:val="00097071"/>
    <w:pPr>
      <w:numPr>
        <w:numId w:val="37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UCAlpha4">
    <w:name w:val="UCAlpha 4"/>
    <w:basedOn w:val="a"/>
    <w:rsid w:val="00097071"/>
    <w:pPr>
      <w:numPr>
        <w:numId w:val="38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UCAlpha5">
    <w:name w:val="UCAlpha 5"/>
    <w:basedOn w:val="a"/>
    <w:rsid w:val="00097071"/>
    <w:pPr>
      <w:numPr>
        <w:numId w:val="39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UCAlpha6">
    <w:name w:val="UCAlpha 6"/>
    <w:basedOn w:val="a"/>
    <w:rsid w:val="00097071"/>
    <w:pPr>
      <w:numPr>
        <w:numId w:val="40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UCRoman1">
    <w:name w:val="UCRoman 1"/>
    <w:basedOn w:val="a"/>
    <w:rsid w:val="00097071"/>
    <w:pPr>
      <w:numPr>
        <w:numId w:val="4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UCRoman2">
    <w:name w:val="UCRoman 2"/>
    <w:basedOn w:val="a"/>
    <w:rsid w:val="00097071"/>
    <w:pPr>
      <w:numPr>
        <w:numId w:val="42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doublealpha">
    <w:name w:val="double alpha"/>
    <w:basedOn w:val="a"/>
    <w:rsid w:val="00097071"/>
    <w:pPr>
      <w:numPr>
        <w:numId w:val="19"/>
      </w:numPr>
      <w:spacing w:after="140" w:line="290" w:lineRule="auto"/>
      <w:jc w:val="both"/>
    </w:pPr>
    <w:rPr>
      <w:kern w:val="20"/>
    </w:rPr>
  </w:style>
  <w:style w:type="paragraph" w:customStyle="1" w:styleId="ListNumbers">
    <w:name w:val="List Numbers"/>
    <w:basedOn w:val="a"/>
    <w:rsid w:val="00097071"/>
    <w:pPr>
      <w:numPr>
        <w:numId w:val="2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1">
    <w:name w:val="dash bullet 1"/>
    <w:basedOn w:val="a"/>
    <w:rsid w:val="00097071"/>
    <w:pPr>
      <w:numPr>
        <w:numId w:val="13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2">
    <w:name w:val="dash bullet 2"/>
    <w:basedOn w:val="a"/>
    <w:rsid w:val="00097071"/>
    <w:pPr>
      <w:numPr>
        <w:numId w:val="14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dashbullet3">
    <w:name w:val="dash bullet 3"/>
    <w:basedOn w:val="a"/>
    <w:rsid w:val="00097071"/>
    <w:pPr>
      <w:numPr>
        <w:numId w:val="15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dashbullet4">
    <w:name w:val="dash bullet 4"/>
    <w:basedOn w:val="a"/>
    <w:rsid w:val="00097071"/>
    <w:pPr>
      <w:numPr>
        <w:numId w:val="16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dashbullet5">
    <w:name w:val="dash bullet 5"/>
    <w:basedOn w:val="a"/>
    <w:rsid w:val="00097071"/>
    <w:pPr>
      <w:numPr>
        <w:numId w:val="17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dashbullet6">
    <w:name w:val="dash bullet 6"/>
    <w:basedOn w:val="a"/>
    <w:rsid w:val="00097071"/>
    <w:pPr>
      <w:numPr>
        <w:numId w:val="18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zFSAddress">
    <w:name w:val="zFSAddress"/>
    <w:basedOn w:val="a"/>
    <w:rsid w:val="00097071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sid w:val="00097071"/>
    <w:rPr>
      <w:i/>
      <w:caps/>
      <w:szCs w:val="20"/>
    </w:rPr>
  </w:style>
  <w:style w:type="paragraph" w:customStyle="1" w:styleId="zFSDraft">
    <w:name w:val="zFSDraft"/>
    <w:basedOn w:val="a"/>
    <w:rsid w:val="00097071"/>
    <w:pPr>
      <w:spacing w:line="290" w:lineRule="auto"/>
    </w:pPr>
    <w:rPr>
      <w:kern w:val="20"/>
    </w:rPr>
  </w:style>
  <w:style w:type="paragraph" w:customStyle="1" w:styleId="zFSFax">
    <w:name w:val="zFSFax"/>
    <w:basedOn w:val="a"/>
    <w:rsid w:val="00097071"/>
    <w:rPr>
      <w:kern w:val="16"/>
      <w:sz w:val="16"/>
    </w:rPr>
  </w:style>
  <w:style w:type="paragraph" w:customStyle="1" w:styleId="zFSNameofDoc">
    <w:name w:val="zFSNameofDoc"/>
    <w:basedOn w:val="a"/>
    <w:rsid w:val="00097071"/>
    <w:pPr>
      <w:spacing w:before="300" w:after="400" w:line="290" w:lineRule="auto"/>
      <w:jc w:val="center"/>
    </w:pPr>
    <w:rPr>
      <w:caps/>
      <w:szCs w:val="20"/>
    </w:rPr>
  </w:style>
  <w:style w:type="paragraph" w:customStyle="1" w:styleId="zFSTel">
    <w:name w:val="zFSTel"/>
    <w:basedOn w:val="a"/>
    <w:rsid w:val="00097071"/>
    <w:pPr>
      <w:spacing w:before="120"/>
    </w:pPr>
    <w:rPr>
      <w:kern w:val="16"/>
      <w:sz w:val="16"/>
    </w:rPr>
  </w:style>
  <w:style w:type="paragraph" w:customStyle="1" w:styleId="zFSAmount">
    <w:name w:val="zFSAmount"/>
    <w:basedOn w:val="a"/>
    <w:rsid w:val="00097071"/>
    <w:pPr>
      <w:spacing w:before="800" w:line="290" w:lineRule="auto"/>
      <w:jc w:val="center"/>
    </w:pPr>
    <w:rPr>
      <w:i/>
    </w:rPr>
  </w:style>
  <w:style w:type="character" w:styleId="ae">
    <w:name w:val="FollowedHyperlink"/>
    <w:rsid w:val="00097071"/>
    <w:rPr>
      <w:color w:val="AF005F"/>
      <w:u w:val="none"/>
    </w:rPr>
  </w:style>
  <w:style w:type="character" w:customStyle="1" w:styleId="zTokyoLogoCaption">
    <w:name w:val="zTokyoLogoCaption"/>
    <w:rsid w:val="00097071"/>
    <w:rPr>
      <w:rFonts w:ascii="MS Mincho" w:eastAsia="MS Mincho"/>
      <w:noProof/>
      <w:sz w:val="13"/>
    </w:rPr>
  </w:style>
  <w:style w:type="paragraph" w:customStyle="1" w:styleId="zFSAddress2">
    <w:name w:val="zFSAddress2"/>
    <w:basedOn w:val="a"/>
    <w:rsid w:val="00097071"/>
    <w:pPr>
      <w:spacing w:line="290" w:lineRule="auto"/>
      <w:outlineLvl w:val="1"/>
    </w:pPr>
    <w:rPr>
      <w:kern w:val="16"/>
      <w:sz w:val="16"/>
    </w:rPr>
  </w:style>
  <w:style w:type="character" w:customStyle="1" w:styleId="zTokyoLogoCaption2">
    <w:name w:val="zTokyoLogoCaption2"/>
    <w:rsid w:val="00097071"/>
    <w:rPr>
      <w:rFonts w:ascii="MS Mincho" w:eastAsia="MS Mincho"/>
      <w:noProof/>
      <w:sz w:val="16"/>
    </w:rPr>
  </w:style>
  <w:style w:type="paragraph" w:styleId="TOC1">
    <w:name w:val="toc 1"/>
    <w:basedOn w:val="a"/>
    <w:next w:val="Body"/>
    <w:rsid w:val="003E67D0"/>
    <w:pPr>
      <w:spacing w:before="280" w:after="140" w:line="290" w:lineRule="auto"/>
    </w:pPr>
    <w:rPr>
      <w:kern w:val="20"/>
    </w:rPr>
  </w:style>
  <w:style w:type="paragraph" w:styleId="TOC2">
    <w:name w:val="toc 2"/>
    <w:basedOn w:val="a"/>
    <w:next w:val="Body"/>
    <w:rsid w:val="003E67D0"/>
    <w:pPr>
      <w:spacing w:before="280" w:after="140" w:line="290" w:lineRule="auto"/>
    </w:pPr>
    <w:rPr>
      <w:kern w:val="20"/>
    </w:rPr>
  </w:style>
  <w:style w:type="paragraph" w:styleId="TOC3">
    <w:name w:val="toc 3"/>
    <w:basedOn w:val="a"/>
    <w:next w:val="Body"/>
    <w:rsid w:val="003E67D0"/>
    <w:pPr>
      <w:spacing w:before="280" w:after="140" w:line="290" w:lineRule="auto"/>
      <w:ind w:left="680"/>
    </w:pPr>
    <w:rPr>
      <w:kern w:val="20"/>
    </w:rPr>
  </w:style>
  <w:style w:type="paragraph" w:styleId="TOC4">
    <w:name w:val="toc 4"/>
    <w:basedOn w:val="a"/>
    <w:next w:val="Body"/>
    <w:rsid w:val="003E67D0"/>
    <w:pPr>
      <w:spacing w:before="280" w:after="140" w:line="290" w:lineRule="auto"/>
      <w:ind w:left="680"/>
    </w:pPr>
    <w:rPr>
      <w:kern w:val="20"/>
    </w:rPr>
  </w:style>
  <w:style w:type="paragraph" w:styleId="TOC5">
    <w:name w:val="toc 5"/>
    <w:basedOn w:val="a"/>
    <w:next w:val="Body"/>
    <w:rsid w:val="003E67D0"/>
  </w:style>
  <w:style w:type="paragraph" w:styleId="TOC6">
    <w:name w:val="toc 6"/>
    <w:basedOn w:val="a"/>
    <w:next w:val="Body"/>
    <w:rsid w:val="003E67D0"/>
  </w:style>
  <w:style w:type="paragraph" w:styleId="TOC7">
    <w:name w:val="toc 7"/>
    <w:basedOn w:val="a"/>
    <w:next w:val="Body"/>
    <w:rsid w:val="003E67D0"/>
  </w:style>
  <w:style w:type="paragraph" w:styleId="TOC8">
    <w:name w:val="toc 8"/>
    <w:basedOn w:val="a"/>
    <w:next w:val="Body"/>
    <w:rsid w:val="003E67D0"/>
  </w:style>
  <w:style w:type="paragraph" w:styleId="TOC9">
    <w:name w:val="toc 9"/>
    <w:basedOn w:val="a"/>
    <w:next w:val="Body"/>
    <w:rsid w:val="003E67D0"/>
  </w:style>
  <w:style w:type="paragraph" w:customStyle="1" w:styleId="ScheduleHeading">
    <w:name w:val="Schedule Heading"/>
    <w:basedOn w:val="Body"/>
    <w:next w:val="Body"/>
    <w:rsid w:val="00F82122"/>
    <w:pPr>
      <w:keepNext/>
      <w:pageBreakBefore/>
      <w:numPr>
        <w:numId w:val="43"/>
      </w:numPr>
      <w:spacing w:after="240"/>
      <w:jc w:val="center"/>
      <w:outlineLvl w:val="3"/>
    </w:pPr>
    <w:rPr>
      <w:b/>
      <w:kern w:val="23"/>
      <w:sz w:val="23"/>
      <w:szCs w:val="23"/>
      <w:lang w:eastAsia="en-US"/>
    </w:rPr>
  </w:style>
  <w:style w:type="table" w:styleId="af">
    <w:name w:val="Table Grid"/>
    <w:basedOn w:val="a1"/>
    <w:rsid w:val="00B02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irmwide\HouseStyle.dotx" TargetMode="External"/></Relationships>
</file>

<file path=word/theme/theme1.xml><?xml version="1.0" encoding="utf-8"?>
<a:theme xmlns:a="http://schemas.openxmlformats.org/drawingml/2006/main" name="LL HS">
  <a:themeElements>
    <a:clrScheme name="LL HS">
      <a:dk1>
        <a:srgbClr val="000000"/>
      </a:dk1>
      <a:lt1>
        <a:srgbClr val="FFFFFF"/>
      </a:lt1>
      <a:dk2>
        <a:srgbClr val="AF005F"/>
      </a:dk2>
      <a:lt2>
        <a:srgbClr val="969696"/>
      </a:lt2>
      <a:accent1>
        <a:srgbClr val="AF005F"/>
      </a:accent1>
      <a:accent2>
        <a:srgbClr val="BF337F"/>
      </a:accent2>
      <a:accent3>
        <a:srgbClr val="CC5C99"/>
      </a:accent3>
      <a:accent4>
        <a:srgbClr val="808080"/>
      </a:accent4>
      <a:accent5>
        <a:srgbClr val="969696"/>
      </a:accent5>
      <a:accent6>
        <a:srgbClr val="C3C3C3"/>
      </a:accent6>
      <a:hlink>
        <a:srgbClr val="D985B2"/>
      </a:hlink>
      <a:folHlink>
        <a:srgbClr val="ECC4DA"/>
      </a:folHlink>
    </a:clrScheme>
    <a:fontScheme name="LL H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530BC-F0B8-4247-A8F7-B1752F72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HouseStyle</Template>
  <TotalTime>27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HouseStyle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creator>Any Authorised User</dc:creator>
  <cp:lastModifiedBy>szw</cp:lastModifiedBy>
  <cp:revision>13</cp:revision>
  <cp:lastPrinted>2013-10-11T04:31:00Z</cp:lastPrinted>
  <dcterms:created xsi:type="dcterms:W3CDTF">2013-10-10T08:53:00Z</dcterms:created>
  <dcterms:modified xsi:type="dcterms:W3CDTF">2022-06-23T11:32:00Z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R.160</vt:lpwstr>
  </property>
  <property fmtid="{D5CDD505-2E9C-101B-9397-08002B2CF9AE}" pid="3" name="CoverPage">
    <vt:lpwstr>No</vt:lpwstr>
  </property>
  <property fmtid="{D5CDD505-2E9C-101B-9397-08002B2CF9AE}" pid="4" name="Language">
    <vt:lpwstr>English (U.K.)</vt:lpwstr>
  </property>
  <property fmtid="{D5CDD505-2E9C-101B-9397-08002B2CF9AE}" pid="5" name="PaperSize">
    <vt:lpwstr>A4</vt:lpwstr>
  </property>
  <property fmtid="{D5CDD505-2E9C-101B-9397-08002B2CF9AE}" pid="6" name="Landscape">
    <vt:lpwstr/>
  </property>
  <property fmtid="{D5CDD505-2E9C-101B-9397-08002B2CF9AE}" pid="7" name="HouseStyle">
    <vt:lpwstr>2</vt:lpwstr>
  </property>
  <property fmtid="{D5CDD505-2E9C-101B-9397-08002B2CF9AE}" pid="8" name="HSChanged">
    <vt:lpwstr>No</vt:lpwstr>
  </property>
  <property fmtid="{D5CDD505-2E9C-101B-9397-08002B2CF9AE}" pid="9" name="HeadPara">
    <vt:i4>1</vt:i4>
  </property>
  <property fmtid="{D5CDD505-2E9C-101B-9397-08002B2CF9AE}" pid="10" name="TOCInsert">
    <vt:lpwstr>Yes</vt:lpwstr>
  </property>
  <property fmtid="{D5CDD505-2E9C-101B-9397-08002B2CF9AE}" pid="11" name="TOCString">
    <vt:lpwstr/>
  </property>
  <property fmtid="{D5CDD505-2E9C-101B-9397-08002B2CF9AE}" pid="12" name="TOCBold">
    <vt:lpwstr>Yes</vt:lpwstr>
  </property>
  <property fmtid="{D5CDD505-2E9C-101B-9397-08002B2CF9AE}" pid="13" name="Chinese">
    <vt:lpwstr>No</vt:lpwstr>
  </property>
  <property fmtid="{D5CDD505-2E9C-101B-9397-08002B2CF9AE}" pid="14" name="Lineleader">
    <vt:lpwstr>No</vt:lpwstr>
  </property>
  <property fmtid="{D5CDD505-2E9C-101B-9397-08002B2CF9AE}" pid="15" name="ObjectID">
    <vt:lpwstr/>
  </property>
  <property fmtid="{D5CDD505-2E9C-101B-9397-08002B2CF9AE}" pid="16" name="Document Number">
    <vt:lpwstr/>
  </property>
  <property fmtid="{D5CDD505-2E9C-101B-9397-08002B2CF9AE}" pid="17" name="Version">
    <vt:lpwstr/>
  </property>
  <property fmtid="{D5CDD505-2E9C-101B-9397-08002B2CF9AE}" pid="18" name="Last Modified">
    <vt:lpwstr/>
  </property>
  <property fmtid="{D5CDD505-2E9C-101B-9397-08002B2CF9AE}" pid="19" name="Matter Number">
    <vt:lpwstr/>
  </property>
  <property fmtid="{D5CDD505-2E9C-101B-9397-08002B2CF9AE}" pid="20" name="Client Code">
    <vt:lpwstr/>
  </property>
  <property fmtid="{D5CDD505-2E9C-101B-9397-08002B2CF9AE}" pid="21" name="Mode">
    <vt:lpwstr>Export</vt:lpwstr>
  </property>
  <property fmtid="{D5CDD505-2E9C-101B-9397-08002B2CF9AE}" pid="22" name="DEDocumentLocation">
    <vt:lpwstr>C:\Users\jsli\Desktop\Scholarship application form.docx</vt:lpwstr>
  </property>
</Properties>
</file>